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6E" w:rsidRPr="00D202B3" w:rsidRDefault="00EE296E" w:rsidP="00DE662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202B3">
        <w:rPr>
          <w:rFonts w:ascii="Times New Roman" w:hAnsi="Times New Roman"/>
          <w:b/>
          <w:sz w:val="23"/>
          <w:szCs w:val="23"/>
        </w:rPr>
        <w:t>Série: Serviço Cristão</w:t>
      </w:r>
    </w:p>
    <w:p w:rsidR="00EE296E" w:rsidRPr="00D202B3" w:rsidRDefault="00EE296E" w:rsidP="00DE662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E296E" w:rsidRPr="00D202B3" w:rsidRDefault="00EE296E" w:rsidP="00DE662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202B3">
        <w:rPr>
          <w:rFonts w:ascii="Times New Roman" w:hAnsi="Times New Roman"/>
          <w:b/>
          <w:sz w:val="23"/>
          <w:szCs w:val="23"/>
        </w:rPr>
        <w:t>Estudo nº 4: Compromisso com a igreja local</w:t>
      </w:r>
      <w:r w:rsidRPr="00D202B3">
        <w:rPr>
          <w:rFonts w:ascii="Gill Sans MT" w:hAnsi="Gill Sans MT"/>
          <w:b/>
          <w:sz w:val="23"/>
          <w:szCs w:val="23"/>
        </w:rPr>
        <w:t xml:space="preserve"> – Hebreus 10.25</w:t>
      </w:r>
    </w:p>
    <w:p w:rsidR="00EE296E" w:rsidRPr="00D202B3" w:rsidRDefault="00EE296E" w:rsidP="00DE662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E296E" w:rsidRPr="00D202B3" w:rsidRDefault="00EE296E" w:rsidP="00D202B3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O que significa ser um membro comprometido de uma igreja local? Significa praticar a mutualidade cristã que estudamos recentemente:</w:t>
      </w:r>
    </w:p>
    <w:p w:rsidR="00EE296E" w:rsidRPr="00D202B3" w:rsidRDefault="00EE296E" w:rsidP="00D202B3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 xml:space="preserve"> • </w:t>
      </w:r>
      <w:r w:rsidRPr="00D202B3">
        <w:rPr>
          <w:rFonts w:ascii="Times New Roman" w:hAnsi="Times New Roman"/>
          <w:b/>
          <w:sz w:val="23"/>
          <w:szCs w:val="23"/>
        </w:rPr>
        <w:t>Ameis uns aos outros</w:t>
      </w:r>
      <w:r w:rsidRPr="00D202B3">
        <w:rPr>
          <w:rFonts w:ascii="Times New Roman" w:hAnsi="Times New Roman"/>
          <w:sz w:val="23"/>
          <w:szCs w:val="23"/>
        </w:rPr>
        <w:t xml:space="preserve"> (Jo 13.34-35). Essa tem que ser a marca principal de um membro de igreja comprometido. A igreja local é o lugar onde podemos mostrar amor comprometido uns aos outros. Na igreja local o nosso amor uns para com os outros se torna aparente ao mundo.</w:t>
      </w:r>
    </w:p>
    <w:p w:rsidR="00EE296E" w:rsidRPr="00D202B3" w:rsidRDefault="00EE296E" w:rsidP="00D202B3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 xml:space="preserve"> • </w:t>
      </w:r>
      <w:r w:rsidRPr="00D202B3">
        <w:rPr>
          <w:rFonts w:ascii="Times New Roman" w:hAnsi="Times New Roman"/>
          <w:b/>
          <w:sz w:val="23"/>
          <w:szCs w:val="23"/>
        </w:rPr>
        <w:t>Encorajeis uns aos outros</w:t>
      </w:r>
      <w:r w:rsidRPr="00D202B3">
        <w:rPr>
          <w:rFonts w:ascii="Times New Roman" w:hAnsi="Times New Roman"/>
          <w:sz w:val="23"/>
          <w:szCs w:val="23"/>
        </w:rPr>
        <w:t xml:space="preserve"> (Hb 10.24-25). Uma membresia de igreja fiel está associada a estimularmos uns aos outros. Isso certamente significa que estamos em uma frequência regular. </w:t>
      </w:r>
    </w:p>
    <w:p w:rsidR="00EE296E" w:rsidRPr="00D202B3" w:rsidRDefault="00EE296E" w:rsidP="00D202B3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 xml:space="preserve"> • </w:t>
      </w:r>
      <w:r w:rsidRPr="00D202B3">
        <w:rPr>
          <w:rFonts w:ascii="Times New Roman" w:hAnsi="Times New Roman"/>
          <w:b/>
          <w:sz w:val="23"/>
          <w:szCs w:val="23"/>
        </w:rPr>
        <w:t>Um pacificador</w:t>
      </w:r>
      <w:r w:rsidRPr="00D202B3">
        <w:rPr>
          <w:rFonts w:ascii="Times New Roman" w:hAnsi="Times New Roman"/>
          <w:sz w:val="23"/>
          <w:szCs w:val="23"/>
        </w:rPr>
        <w:t xml:space="preserve"> (Rm 14.19; Tg 3.18). Isso nos descreve como membros?     </w:t>
      </w:r>
    </w:p>
    <w:p w:rsidR="00EE296E" w:rsidRPr="00D202B3" w:rsidRDefault="00EE296E" w:rsidP="00D202B3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 xml:space="preserve">• </w:t>
      </w:r>
      <w:r w:rsidRPr="00D202B3">
        <w:rPr>
          <w:rFonts w:ascii="Times New Roman" w:hAnsi="Times New Roman"/>
          <w:b/>
          <w:sz w:val="23"/>
          <w:szCs w:val="23"/>
        </w:rPr>
        <w:t>Edifica os outros</w:t>
      </w:r>
      <w:r w:rsidRPr="00D202B3">
        <w:rPr>
          <w:rFonts w:ascii="Times New Roman" w:hAnsi="Times New Roman"/>
          <w:sz w:val="23"/>
          <w:szCs w:val="23"/>
        </w:rPr>
        <w:t xml:space="preserve"> (Ef 4.11-16). É por isso que os membros se reúnem. Para desenvolver uns aos outros e edificar uns aos outros. </w:t>
      </w:r>
    </w:p>
    <w:p w:rsidR="00EE296E" w:rsidRPr="00D202B3" w:rsidRDefault="00EE296E" w:rsidP="00D202B3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 xml:space="preserve"> • </w:t>
      </w:r>
      <w:r w:rsidRPr="00D202B3">
        <w:rPr>
          <w:rFonts w:ascii="Times New Roman" w:hAnsi="Times New Roman"/>
          <w:b/>
          <w:sz w:val="23"/>
          <w:szCs w:val="23"/>
        </w:rPr>
        <w:t>Suporta uns aos outros</w:t>
      </w:r>
      <w:r w:rsidRPr="00D202B3">
        <w:rPr>
          <w:rFonts w:ascii="Times New Roman" w:hAnsi="Times New Roman"/>
          <w:sz w:val="23"/>
          <w:szCs w:val="23"/>
        </w:rPr>
        <w:t xml:space="preserve">. Todos os crentes são caracterizados pela longanimidade e paciência, frequentemente em face de decepções, frustrações, perdas, ataques, difamações e ofensas (Mt 18.21-22; Rm 15.1). Ao levarmos as cargas uns dos outros, nós cumprimos a lei de Cristo (Gl 6.2). </w:t>
      </w:r>
    </w:p>
    <w:p w:rsidR="00EE296E" w:rsidRPr="00D202B3" w:rsidRDefault="00EE296E" w:rsidP="00D202B3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O problema para muitos de nós é que não damos valor à igreja local. Não damos valor à comunhão.</w:t>
      </w:r>
    </w:p>
    <w:p w:rsidR="00EE296E" w:rsidRPr="00D202B3" w:rsidRDefault="00EE296E" w:rsidP="00D202B3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b/>
          <w:sz w:val="23"/>
          <w:szCs w:val="23"/>
        </w:rPr>
        <w:t>A Bíblia fala da importância da igreja local</w:t>
      </w:r>
      <w:r w:rsidRPr="00D202B3">
        <w:rPr>
          <w:rFonts w:ascii="Times New Roman" w:hAnsi="Times New Roman"/>
          <w:sz w:val="23"/>
          <w:szCs w:val="23"/>
        </w:rPr>
        <w:t>: Paulo escreve para igrejas locais com problemas específicos em cada uma delas. É assim com a Igreja de Corinto, com a Igreja de Éfeso, com a Igreja de Filipos e todas as demais para as quais ele escreveu.</w:t>
      </w:r>
    </w:p>
    <w:p w:rsidR="00EE296E" w:rsidRPr="00D202B3" w:rsidRDefault="00EE296E" w:rsidP="00D202B3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Jesus, no livro de Apocalipse escreve para Igrejas locais que possuem qualidades e pecados específicos. Não é possível pensar na igreja do lado de cá da redenção, sem pensar na igreja local da qual os membros devem fazer parte, com suas qualidades e com seus defeitos.</w:t>
      </w:r>
    </w:p>
    <w:p w:rsidR="00EE296E" w:rsidRPr="00D202B3" w:rsidRDefault="00EE296E" w:rsidP="00D202B3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b/>
          <w:sz w:val="23"/>
          <w:szCs w:val="23"/>
        </w:rPr>
        <w:t>Na igreja local você desenvolve a comunhão com seus irmãos</w:t>
      </w:r>
      <w:r w:rsidRPr="00D202B3">
        <w:rPr>
          <w:rFonts w:ascii="Times New Roman" w:hAnsi="Times New Roman"/>
          <w:sz w:val="23"/>
          <w:szCs w:val="23"/>
        </w:rPr>
        <w:t xml:space="preserve">: Pessoas que não frequentam a igreja local e estão, constantemente, “pulando de galho em galho” não conseguirão desenvolver comunhão com os demais membros do corpo de Cristo. Não serão moldados para a mortificação do velho homem e o surgimento de um novo ser humano segundo Jesus. Não conseguirão viver com diferenças, não conseguirão perdoar e nem tampouco serem perdoados. Não poderão tornar conhecidos seus anseios e necessidades, pedir orações ou fazer o mesmo pelos demais.  </w:t>
      </w:r>
    </w:p>
    <w:p w:rsidR="00EE296E" w:rsidRPr="00D202B3" w:rsidRDefault="00EE296E" w:rsidP="00D202B3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EE296E" w:rsidRPr="00D202B3" w:rsidRDefault="00EE296E" w:rsidP="0054747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alt="http://3.bp.blogspot.com/-UJynERpkHw4/U9faLge4WRI/AAAAAAAAFJc/8GKFl9a-8jo/s1600/LOGO_IPB_CMYK.png" style="position:absolute;left:0;text-align:left;margin-left:390.45pt;margin-top:-32.6pt;width:86.25pt;height:59.25pt;z-index:-251658240;visibility:visible">
            <v:imagedata r:id="rId7" o:title=""/>
          </v:shape>
        </w:pict>
      </w:r>
      <w:r>
        <w:rPr>
          <w:noProof/>
          <w:lang w:eastAsia="pt-BR"/>
        </w:rPr>
        <w:pict>
          <v:shape id="Imagem 4" o:spid="_x0000_s1027" type="#_x0000_t75" style="position:absolute;left:0;text-align:left;margin-left:-43.8pt;margin-top:-40.1pt;width:61.5pt;height:79.5pt;z-index:-251659264;visibility:visible">
            <v:imagedata r:id="rId8" o:title=""/>
          </v:shape>
        </w:pict>
      </w:r>
      <w:r w:rsidRPr="00D202B3">
        <w:rPr>
          <w:rFonts w:ascii="Times New Roman" w:hAnsi="Times New Roman"/>
          <w:b/>
          <w:sz w:val="23"/>
          <w:szCs w:val="23"/>
        </w:rPr>
        <w:t>IGREJA PRESBITERIANA DE JUNDIAÍ</w:t>
      </w:r>
    </w:p>
    <w:p w:rsidR="00EE296E" w:rsidRPr="00D202B3" w:rsidRDefault="00EE296E" w:rsidP="0054747C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APLICAÇÕES PARA O PEQUENO GRUPO</w:t>
      </w:r>
    </w:p>
    <w:p w:rsidR="00EE296E" w:rsidRPr="00D202B3" w:rsidRDefault="00EE296E" w:rsidP="0054747C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EE296E" w:rsidRPr="00D202B3" w:rsidRDefault="00EE296E" w:rsidP="0054747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202B3">
        <w:rPr>
          <w:rFonts w:ascii="Times New Roman" w:hAnsi="Times New Roman"/>
          <w:b/>
          <w:sz w:val="23"/>
          <w:szCs w:val="23"/>
        </w:rPr>
        <w:t>Serviço Cristão</w:t>
      </w:r>
    </w:p>
    <w:p w:rsidR="00EE296E" w:rsidRPr="00D202B3" w:rsidRDefault="00EE296E" w:rsidP="0054747C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EE296E" w:rsidRPr="00D202B3" w:rsidRDefault="00EE296E" w:rsidP="0054747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202B3">
        <w:rPr>
          <w:rFonts w:ascii="Times New Roman" w:hAnsi="Times New Roman"/>
          <w:b/>
          <w:sz w:val="23"/>
          <w:szCs w:val="23"/>
        </w:rPr>
        <w:t>ESTUDO 0</w:t>
      </w:r>
      <w:r>
        <w:rPr>
          <w:rFonts w:ascii="Times New Roman" w:hAnsi="Times New Roman"/>
          <w:b/>
          <w:sz w:val="23"/>
          <w:szCs w:val="23"/>
        </w:rPr>
        <w:t>4</w:t>
      </w:r>
      <w:r w:rsidRPr="00D202B3">
        <w:rPr>
          <w:rFonts w:ascii="Times New Roman" w:hAnsi="Times New Roman"/>
          <w:b/>
          <w:sz w:val="23"/>
          <w:szCs w:val="23"/>
        </w:rPr>
        <w:t xml:space="preserve">: </w:t>
      </w:r>
      <w:r>
        <w:rPr>
          <w:rFonts w:ascii="Times New Roman" w:hAnsi="Times New Roman"/>
          <w:b/>
          <w:sz w:val="23"/>
          <w:szCs w:val="23"/>
        </w:rPr>
        <w:t>COMPROMISSO COM A IGREJA LOCAL</w:t>
      </w:r>
    </w:p>
    <w:p w:rsidR="00EE296E" w:rsidRPr="00D202B3" w:rsidRDefault="00EE296E" w:rsidP="0054747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 xml:space="preserve">Devocional: </w:t>
      </w:r>
      <w:r w:rsidRPr="00D202B3">
        <w:rPr>
          <w:rFonts w:ascii="Times New Roman" w:hAnsi="Times New Roman"/>
          <w:b/>
          <w:sz w:val="23"/>
          <w:szCs w:val="23"/>
        </w:rPr>
        <w:t>Atos 2.46-47</w:t>
      </w: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1. O que os cristãos desse texto faziam todos os dias?</w:t>
      </w: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______________________________________________________________________</w:t>
      </w:r>
    </w:p>
    <w:p w:rsidR="00EE296E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______________________________________________________________________</w:t>
      </w: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______________________________________________________________________</w:t>
      </w: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2. Que resultado pessoal pode ser visto na vida daquela igreja?</w:t>
      </w: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______________________________________________________________________</w:t>
      </w:r>
    </w:p>
    <w:p w:rsidR="00EE296E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______________________________________________________________________</w:t>
      </w: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______________________________________________________________________</w:t>
      </w: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3. E a comunidade cristã? Que resultado acabava colhendo?</w:t>
      </w: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______________________________________________________________________</w:t>
      </w:r>
    </w:p>
    <w:p w:rsidR="00EE296E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_____________________________________________________________________</w:t>
      </w: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______________________________________________________________________</w:t>
      </w: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4. Olhando para esse texto você acha importante frequentar a igreja? Por quê?</w:t>
      </w: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______________________________________________________________________</w:t>
      </w:r>
    </w:p>
    <w:p w:rsidR="00EE296E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______________________________________________________________________</w:t>
      </w: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>______________________________________________________________________</w:t>
      </w:r>
    </w:p>
    <w:p w:rsidR="00EE296E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b/>
          <w:sz w:val="23"/>
          <w:szCs w:val="23"/>
        </w:rPr>
        <w:t>Reflita e pratique</w:t>
      </w:r>
      <w:r w:rsidRPr="00D202B3">
        <w:rPr>
          <w:rFonts w:ascii="Times New Roman" w:hAnsi="Times New Roman"/>
          <w:sz w:val="23"/>
          <w:szCs w:val="23"/>
        </w:rPr>
        <w:t xml:space="preserve">: </w:t>
      </w:r>
    </w:p>
    <w:p w:rsidR="00EE296E" w:rsidRPr="00D202B3" w:rsidRDefault="00EE296E" w:rsidP="00D202B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02B3">
        <w:rPr>
          <w:rFonts w:ascii="Times New Roman" w:hAnsi="Times New Roman"/>
          <w:sz w:val="23"/>
          <w:szCs w:val="23"/>
        </w:rPr>
        <w:t xml:space="preserve">Como você pode estar mais presente </w:t>
      </w:r>
      <w:r>
        <w:rPr>
          <w:rFonts w:ascii="Times New Roman" w:hAnsi="Times New Roman"/>
          <w:sz w:val="23"/>
          <w:szCs w:val="23"/>
        </w:rPr>
        <w:t>na igreja local</w:t>
      </w:r>
      <w:r w:rsidRPr="00D202B3">
        <w:rPr>
          <w:rFonts w:ascii="Times New Roman" w:hAnsi="Times New Roman"/>
          <w:sz w:val="23"/>
          <w:szCs w:val="23"/>
        </w:rPr>
        <w:t xml:space="preserve"> ao menos em seus trabalhos regulares? De que maneira você pode testemunhar o amor que tem por Cristo para aqueles que ainda não o conhecem? Você acha que sua ausência pode ser um mau testemunho para um visitante que ainda não conhece a Jesus como Salvador? Por quê?</w:t>
      </w:r>
    </w:p>
    <w:p w:rsidR="00EE296E" w:rsidRPr="00D202B3" w:rsidRDefault="00EE296E" w:rsidP="00BD428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sectPr w:rsidR="00EE296E" w:rsidRPr="00D202B3" w:rsidSect="00593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6E" w:rsidRDefault="00EE296E" w:rsidP="00526B81">
      <w:pPr>
        <w:spacing w:after="0" w:line="240" w:lineRule="auto"/>
      </w:pPr>
      <w:r>
        <w:separator/>
      </w:r>
    </w:p>
  </w:endnote>
  <w:endnote w:type="continuationSeparator" w:id="0">
    <w:p w:rsidR="00EE296E" w:rsidRDefault="00EE296E" w:rsidP="0052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6E" w:rsidRDefault="00EE296E" w:rsidP="00526B81">
      <w:pPr>
        <w:spacing w:after="0" w:line="240" w:lineRule="auto"/>
      </w:pPr>
      <w:r>
        <w:separator/>
      </w:r>
    </w:p>
  </w:footnote>
  <w:footnote w:type="continuationSeparator" w:id="0">
    <w:p w:rsidR="00EE296E" w:rsidRDefault="00EE296E" w:rsidP="0052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A41"/>
    <w:multiLevelType w:val="hybridMultilevel"/>
    <w:tmpl w:val="D7DC9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C591C"/>
    <w:multiLevelType w:val="hybridMultilevel"/>
    <w:tmpl w:val="8EEA401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094129"/>
    <w:multiLevelType w:val="hybridMultilevel"/>
    <w:tmpl w:val="6BEA4B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4A65E4"/>
    <w:multiLevelType w:val="hybridMultilevel"/>
    <w:tmpl w:val="F392E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2D"/>
    <w:rsid w:val="00046370"/>
    <w:rsid w:val="00083A96"/>
    <w:rsid w:val="000854B3"/>
    <w:rsid w:val="000E1FF7"/>
    <w:rsid w:val="000F382A"/>
    <w:rsid w:val="001168F2"/>
    <w:rsid w:val="00117E9D"/>
    <w:rsid w:val="001407BF"/>
    <w:rsid w:val="0017387C"/>
    <w:rsid w:val="00193901"/>
    <w:rsid w:val="00211DA4"/>
    <w:rsid w:val="0021734E"/>
    <w:rsid w:val="00231DA7"/>
    <w:rsid w:val="0026769D"/>
    <w:rsid w:val="00273B7A"/>
    <w:rsid w:val="002A4069"/>
    <w:rsid w:val="002B0496"/>
    <w:rsid w:val="002D2389"/>
    <w:rsid w:val="0038313D"/>
    <w:rsid w:val="003D3C69"/>
    <w:rsid w:val="00453D37"/>
    <w:rsid w:val="004A6F14"/>
    <w:rsid w:val="004B01B7"/>
    <w:rsid w:val="004D1815"/>
    <w:rsid w:val="0051240B"/>
    <w:rsid w:val="00526B81"/>
    <w:rsid w:val="00532246"/>
    <w:rsid w:val="00542762"/>
    <w:rsid w:val="0054747C"/>
    <w:rsid w:val="00566395"/>
    <w:rsid w:val="00593D92"/>
    <w:rsid w:val="00596E96"/>
    <w:rsid w:val="005E0F79"/>
    <w:rsid w:val="006069BF"/>
    <w:rsid w:val="00636E5D"/>
    <w:rsid w:val="00666541"/>
    <w:rsid w:val="00671CD3"/>
    <w:rsid w:val="00687BB4"/>
    <w:rsid w:val="0069562D"/>
    <w:rsid w:val="00695B58"/>
    <w:rsid w:val="006A7E94"/>
    <w:rsid w:val="006B6E39"/>
    <w:rsid w:val="006C5A05"/>
    <w:rsid w:val="006D10CC"/>
    <w:rsid w:val="006F44C3"/>
    <w:rsid w:val="007175A4"/>
    <w:rsid w:val="00755B65"/>
    <w:rsid w:val="007D65C4"/>
    <w:rsid w:val="0081402E"/>
    <w:rsid w:val="008323D0"/>
    <w:rsid w:val="0083697B"/>
    <w:rsid w:val="008536EA"/>
    <w:rsid w:val="008564C3"/>
    <w:rsid w:val="00936889"/>
    <w:rsid w:val="00944F0A"/>
    <w:rsid w:val="00946873"/>
    <w:rsid w:val="00975469"/>
    <w:rsid w:val="00A11044"/>
    <w:rsid w:val="00A46D8C"/>
    <w:rsid w:val="00A507E5"/>
    <w:rsid w:val="00AC6CFC"/>
    <w:rsid w:val="00B1770D"/>
    <w:rsid w:val="00BA6904"/>
    <w:rsid w:val="00BB7044"/>
    <w:rsid w:val="00BD256D"/>
    <w:rsid w:val="00BD4289"/>
    <w:rsid w:val="00BE79DF"/>
    <w:rsid w:val="00BF5D1D"/>
    <w:rsid w:val="00C140C5"/>
    <w:rsid w:val="00C71E86"/>
    <w:rsid w:val="00CF1A32"/>
    <w:rsid w:val="00CF5013"/>
    <w:rsid w:val="00D202B3"/>
    <w:rsid w:val="00D362C7"/>
    <w:rsid w:val="00D47FD6"/>
    <w:rsid w:val="00DC0D68"/>
    <w:rsid w:val="00DD6B5C"/>
    <w:rsid w:val="00DE662B"/>
    <w:rsid w:val="00E94066"/>
    <w:rsid w:val="00E9538A"/>
    <w:rsid w:val="00EE296E"/>
    <w:rsid w:val="00F27F4A"/>
    <w:rsid w:val="00F35152"/>
    <w:rsid w:val="00F8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4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24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246"/>
    <w:rPr>
      <w:rFonts w:ascii="Calibri Light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695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26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6B8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26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6B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613</Words>
  <Characters>3312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Série: Serviço Cristão</dc:title>
  <dc:subject/>
  <dc:creator>Evandro Luiz Avila</dc:creator>
  <cp:keywords/>
  <dc:description/>
  <cp:lastModifiedBy>Micro</cp:lastModifiedBy>
  <cp:revision>2</cp:revision>
  <cp:lastPrinted>2017-12-08T14:36:00Z</cp:lastPrinted>
  <dcterms:created xsi:type="dcterms:W3CDTF">2017-12-08T14:37:00Z</dcterms:created>
  <dcterms:modified xsi:type="dcterms:W3CDTF">2017-12-08T14:37:00Z</dcterms:modified>
</cp:coreProperties>
</file>