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9E" w:rsidRPr="0017387C" w:rsidRDefault="006C7F9E" w:rsidP="00DE6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87C">
        <w:rPr>
          <w:rFonts w:ascii="Times New Roman" w:hAnsi="Times New Roman"/>
          <w:b/>
          <w:sz w:val="28"/>
          <w:szCs w:val="28"/>
        </w:rPr>
        <w:t xml:space="preserve">Série: </w:t>
      </w:r>
      <w:r>
        <w:rPr>
          <w:rFonts w:ascii="Times New Roman" w:hAnsi="Times New Roman"/>
          <w:b/>
          <w:sz w:val="28"/>
          <w:szCs w:val="28"/>
        </w:rPr>
        <w:t>Serviço Cristão</w:t>
      </w:r>
    </w:p>
    <w:p w:rsidR="006C7F9E" w:rsidRDefault="006C7F9E" w:rsidP="00DE6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F9E" w:rsidRPr="00DE662B" w:rsidRDefault="006C7F9E" w:rsidP="00DE6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Estudo nº 1: EU, UM SERVO</w:t>
      </w:r>
    </w:p>
    <w:p w:rsidR="006C7F9E" w:rsidRDefault="006C7F9E" w:rsidP="00DE6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F9E" w:rsidRPr="006F44C3" w:rsidRDefault="006C7F9E" w:rsidP="006F44C3">
      <w:pPr>
        <w:spacing w:after="0" w:line="312" w:lineRule="auto"/>
        <w:jc w:val="center"/>
        <w:rPr>
          <w:rFonts w:ascii="Times New Roman" w:hAnsi="Times New Roman"/>
          <w:i/>
          <w:sz w:val="24"/>
          <w:szCs w:val="24"/>
        </w:rPr>
      </w:pPr>
      <w:r w:rsidRPr="006F44C3">
        <w:rPr>
          <w:rFonts w:ascii="Times New Roman" w:hAnsi="Times New Roman"/>
          <w:i/>
          <w:sz w:val="24"/>
          <w:szCs w:val="24"/>
        </w:rPr>
        <w:t>Porque vós, irmãos, fostes chamados à liberdade; porém não useis da liberdade para dar ocasião à carne; sede, antes, servos uns dos outros, pelo amor. Porque toda a lei se cumpre em um só preceito, a saber: Amarás o teu próximo como a ti mesmo.</w:t>
      </w:r>
    </w:p>
    <w:p w:rsidR="006C7F9E" w:rsidRDefault="006C7F9E" w:rsidP="006F44C3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(Gálatas 5.13-14)</w:t>
      </w:r>
    </w:p>
    <w:p w:rsidR="006C7F9E" w:rsidRDefault="006C7F9E" w:rsidP="006F44C3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6C7F9E" w:rsidRPr="006F44C3" w:rsidRDefault="006C7F9E" w:rsidP="006F44C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44C3">
        <w:rPr>
          <w:rFonts w:ascii="Times New Roman" w:hAnsi="Times New Roman"/>
          <w:sz w:val="24"/>
          <w:szCs w:val="24"/>
        </w:rPr>
        <w:t>O DNA do pecado é o egoísmo. Homens e mulheres pecadores tem muita disposição para serem servidos em seus “tronos” pessoais, mas têm quase nenhuma disposição para servirem aqueles a quem Deus colocou ao seu lado. Esse sentimento na igreja é tremendamente destruidor e estagnante. Você e eu precisamos entender que, como filhos dEle, foi resgatado em nós o privilégio e o dever de servir. Se não fizermos isso perdemos a perspectiva do que somos e do motivo da nossa existência.</w:t>
      </w:r>
    </w:p>
    <w:p w:rsidR="006C7F9E" w:rsidRPr="006F44C3" w:rsidRDefault="006C7F9E" w:rsidP="006F44C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44C3">
        <w:rPr>
          <w:rFonts w:ascii="Times New Roman" w:hAnsi="Times New Roman"/>
          <w:b/>
          <w:sz w:val="24"/>
          <w:szCs w:val="24"/>
        </w:rPr>
        <w:t>1. Nossa liberdade não é para nós mesmos (v.13)</w:t>
      </w:r>
      <w:r w:rsidRPr="006F44C3">
        <w:rPr>
          <w:rFonts w:ascii="Times New Roman" w:hAnsi="Times New Roman"/>
          <w:sz w:val="24"/>
          <w:szCs w:val="24"/>
        </w:rPr>
        <w:t>: Paulo deixa claro que a liberdade que Cristo conquistou para nós não existe para que a usemos a fim de nutrir nosso coração e carne egoístas. Nós não somos de nós mesmos, mas sim propriedade daquele que nos transportou das trevas para sua maravilhosa luz. O coração transformado entende que está nas mãos do Deus que não poupou seu próprio Filho com o intuito de nos libertar de nós mesmos e de nos fazer servos dele e uns dos outros.</w:t>
      </w:r>
    </w:p>
    <w:p w:rsidR="006C7F9E" w:rsidRPr="006F44C3" w:rsidRDefault="006C7F9E" w:rsidP="006F44C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F44C3">
        <w:rPr>
          <w:rFonts w:ascii="Times New Roman" w:hAnsi="Times New Roman"/>
          <w:b/>
          <w:sz w:val="24"/>
          <w:szCs w:val="24"/>
        </w:rPr>
        <w:tab/>
        <w:t>2. Nossa liberdade é para o serviço em amor (v. 13)</w:t>
      </w:r>
      <w:r w:rsidRPr="006F44C3">
        <w:rPr>
          <w:rFonts w:ascii="Times New Roman" w:hAnsi="Times New Roman"/>
          <w:sz w:val="24"/>
          <w:szCs w:val="24"/>
        </w:rPr>
        <w:t xml:space="preserve">: Uma vez libertos pelo poder de Deus e transformados em seus filhos, entendemos que há grande privilégio em servir em seu reino. </w:t>
      </w:r>
    </w:p>
    <w:p w:rsidR="006C7F9E" w:rsidRPr="006F44C3" w:rsidRDefault="006C7F9E" w:rsidP="006F44C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44C3">
        <w:rPr>
          <w:rFonts w:ascii="Times New Roman" w:hAnsi="Times New Roman"/>
          <w:sz w:val="24"/>
          <w:szCs w:val="24"/>
        </w:rPr>
        <w:t>Tal serviço, diferentemente de muitas outras pessoas, é feito em profundo amor, ou seja, sem nenhuma barreira ou egoísmo e nem mesmo interesse próprio. O amor verdadeiro faz aquele que ama entregar todo o seu ser nas mãos de Deus e na dedicação às necessidades de seu próximo, sem rancores, decepções ou revanchismos.</w:t>
      </w:r>
    </w:p>
    <w:p w:rsidR="006C7F9E" w:rsidRPr="006F44C3" w:rsidRDefault="006C7F9E" w:rsidP="006F44C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44C3">
        <w:rPr>
          <w:rFonts w:ascii="Times New Roman" w:hAnsi="Times New Roman"/>
          <w:b/>
          <w:sz w:val="24"/>
          <w:szCs w:val="24"/>
        </w:rPr>
        <w:t>3. Servir é o grande resumo da lei de Deus (v. 14)</w:t>
      </w:r>
      <w:r w:rsidRPr="006F44C3">
        <w:rPr>
          <w:rFonts w:ascii="Times New Roman" w:hAnsi="Times New Roman"/>
          <w:sz w:val="24"/>
          <w:szCs w:val="24"/>
        </w:rPr>
        <w:t>: Paulo afirma que a lei de Deus tem um resumo específico: amar ao próximo como a si mesmo. Podemos estranhar que aparentemente ele tenha se esquecido da primeira parte da Lei Áurea que diz que devemos a amar a Deus sobre todas as coisas. Obviamente o apóstolo não se esqueceu disso. Ele parte do pressuposto de que só é possível amar ao próximo quem ama a Deus acima de tudo. Além disso, o amor ao próximo a quem vemos é a materialização do amor a Deus a quem não vemos. O ser humano foi criado para servir, e os filhos de Deus, resgatados por aquele que serviu até à morte, nasceram de novo para terem isso como o grande alvo de sua vida.</w:t>
      </w:r>
    </w:p>
    <w:p w:rsidR="006C7F9E" w:rsidRDefault="006C7F9E" w:rsidP="000854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7F9E" w:rsidRPr="00DE662B" w:rsidRDefault="006C7F9E" w:rsidP="001738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7F9E" w:rsidRDefault="006C7F9E" w:rsidP="00DE6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F9E" w:rsidRPr="00526B81" w:rsidRDefault="006C7F9E" w:rsidP="00547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6" type="#_x0000_t75" alt="http://3.bp.blogspot.com/-UJynERpkHw4/U9faLge4WRI/AAAAAAAAFJc/8GKFl9a-8jo/s1600/LOGO_IPB_CMYK.png" style="position:absolute;left:0;text-align:left;margin-left:390.45pt;margin-top:-32.6pt;width:86.25pt;height:59.25pt;z-index:-251658240;visibility:visible">
            <v:imagedata r:id="rId7" o:title=""/>
          </v:shape>
        </w:pict>
      </w:r>
      <w:r>
        <w:rPr>
          <w:noProof/>
          <w:lang w:eastAsia="pt-BR"/>
        </w:rPr>
        <w:pict>
          <v:shape id="Imagem 4" o:spid="_x0000_s1027" type="#_x0000_t75" style="position:absolute;left:0;text-align:left;margin-left:-43.8pt;margin-top:-40.1pt;width:61.5pt;height:79.5pt;z-index:-251659264;visibility:visible">
            <v:imagedata r:id="rId8" o:title=""/>
          </v:shape>
        </w:pict>
      </w:r>
      <w:r w:rsidRPr="00526B81">
        <w:rPr>
          <w:rFonts w:ascii="Times New Roman" w:hAnsi="Times New Roman"/>
          <w:b/>
          <w:sz w:val="28"/>
          <w:szCs w:val="28"/>
        </w:rPr>
        <w:t>IGREJA PRESBITERIANA DE JUNDIAÍ</w:t>
      </w:r>
    </w:p>
    <w:p w:rsidR="006C7F9E" w:rsidRDefault="006C7F9E" w:rsidP="005474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B81">
        <w:rPr>
          <w:rFonts w:ascii="Times New Roman" w:hAnsi="Times New Roman"/>
          <w:sz w:val="24"/>
          <w:szCs w:val="24"/>
        </w:rPr>
        <w:t>APLICAÇÕES PARA O PEQUENO GRUPO</w:t>
      </w:r>
    </w:p>
    <w:p w:rsidR="006C7F9E" w:rsidRDefault="006C7F9E" w:rsidP="005474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F9E" w:rsidRPr="00BF5D1D" w:rsidRDefault="006C7F9E" w:rsidP="00547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Serviço Cristão</w:t>
      </w:r>
    </w:p>
    <w:p w:rsidR="006C7F9E" w:rsidRDefault="006C7F9E" w:rsidP="005474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F9E" w:rsidRDefault="006C7F9E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DA7">
        <w:rPr>
          <w:rFonts w:ascii="Times New Roman" w:hAnsi="Times New Roman"/>
          <w:b/>
          <w:sz w:val="24"/>
          <w:szCs w:val="24"/>
        </w:rPr>
        <w:t>ESTUDO 0</w:t>
      </w:r>
      <w:r>
        <w:rPr>
          <w:rFonts w:ascii="Times New Roman" w:hAnsi="Times New Roman"/>
          <w:b/>
          <w:sz w:val="24"/>
          <w:szCs w:val="24"/>
        </w:rPr>
        <w:t>1</w:t>
      </w:r>
      <w:r w:rsidRPr="00231DA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EU, UM SERVO</w:t>
      </w:r>
    </w:p>
    <w:p w:rsidR="006C7F9E" w:rsidRPr="00231DA7" w:rsidRDefault="006C7F9E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F9E" w:rsidRDefault="006C7F9E" w:rsidP="006F44C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44C3">
        <w:rPr>
          <w:rFonts w:ascii="Times New Roman" w:hAnsi="Times New Roman"/>
          <w:sz w:val="24"/>
          <w:szCs w:val="24"/>
        </w:rPr>
        <w:t xml:space="preserve">Devocional: </w:t>
      </w:r>
      <w:r w:rsidRPr="006F44C3">
        <w:rPr>
          <w:rFonts w:ascii="Times New Roman" w:hAnsi="Times New Roman"/>
          <w:b/>
          <w:sz w:val="24"/>
          <w:szCs w:val="24"/>
        </w:rPr>
        <w:t>Mateus 20.25-28</w:t>
      </w:r>
    </w:p>
    <w:p w:rsidR="006C7F9E" w:rsidRPr="006F44C3" w:rsidRDefault="006C7F9E" w:rsidP="006F44C3">
      <w:pPr>
        <w:tabs>
          <w:tab w:val="left" w:pos="426"/>
        </w:tabs>
        <w:spacing w:after="0" w:line="12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7F9E" w:rsidRPr="006F44C3" w:rsidRDefault="006C7F9E" w:rsidP="006F44C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4C3">
        <w:rPr>
          <w:rFonts w:ascii="Times New Roman" w:hAnsi="Times New Roman"/>
          <w:sz w:val="24"/>
          <w:szCs w:val="24"/>
        </w:rPr>
        <w:t>1. Que problema estava acontecendo quando Jesus proferiu essas palavras?</w:t>
      </w:r>
    </w:p>
    <w:p w:rsidR="006C7F9E" w:rsidRPr="006F44C3" w:rsidRDefault="006C7F9E" w:rsidP="006F44C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4C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C7F9E" w:rsidRPr="006F44C3" w:rsidRDefault="006C7F9E" w:rsidP="006F44C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4C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C7F9E" w:rsidRPr="006F44C3" w:rsidRDefault="006C7F9E" w:rsidP="006F44C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4C3">
        <w:rPr>
          <w:rFonts w:ascii="Times New Roman" w:hAnsi="Times New Roman"/>
          <w:sz w:val="24"/>
          <w:szCs w:val="24"/>
        </w:rPr>
        <w:t>2. Jesus deixa claro que o mundo segue um estilo específico em seu relacionamento.</w:t>
      </w:r>
    </w:p>
    <w:p w:rsidR="006C7F9E" w:rsidRPr="006F44C3" w:rsidRDefault="006C7F9E" w:rsidP="006F44C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4C3">
        <w:rPr>
          <w:rFonts w:ascii="Times New Roman" w:hAnsi="Times New Roman"/>
          <w:sz w:val="24"/>
          <w:szCs w:val="24"/>
        </w:rPr>
        <w:t>Qual? (v. 25)?</w:t>
      </w:r>
    </w:p>
    <w:p w:rsidR="006C7F9E" w:rsidRPr="006F44C3" w:rsidRDefault="006C7F9E" w:rsidP="006F44C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4C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C7F9E" w:rsidRPr="006F44C3" w:rsidRDefault="006C7F9E" w:rsidP="006F44C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4C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C7F9E" w:rsidRPr="006F44C3" w:rsidRDefault="006C7F9E" w:rsidP="006F44C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4C3">
        <w:rPr>
          <w:rFonts w:ascii="Times New Roman" w:hAnsi="Times New Roman"/>
          <w:sz w:val="24"/>
          <w:szCs w:val="24"/>
        </w:rPr>
        <w:t>3. Qual padrão Jesus estabelece e coloca como padrão entre nós (v. 26)?</w:t>
      </w:r>
    </w:p>
    <w:p w:rsidR="006C7F9E" w:rsidRPr="006F44C3" w:rsidRDefault="006C7F9E" w:rsidP="006F44C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4C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C7F9E" w:rsidRPr="006F44C3" w:rsidRDefault="006C7F9E" w:rsidP="006F44C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4C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C7F9E" w:rsidRPr="006F44C3" w:rsidRDefault="006C7F9E" w:rsidP="006F44C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4C3">
        <w:rPr>
          <w:rFonts w:ascii="Times New Roman" w:hAnsi="Times New Roman"/>
          <w:sz w:val="24"/>
          <w:szCs w:val="24"/>
        </w:rPr>
        <w:t>4. O que significa ser o primeiro (27)? Como isso se concretiza em nós?</w:t>
      </w:r>
    </w:p>
    <w:p w:rsidR="006C7F9E" w:rsidRPr="006F44C3" w:rsidRDefault="006C7F9E" w:rsidP="006F44C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4C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C7F9E" w:rsidRPr="006F44C3" w:rsidRDefault="006C7F9E" w:rsidP="006F44C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4C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C7F9E" w:rsidRPr="006F44C3" w:rsidRDefault="006C7F9E" w:rsidP="006F44C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4C3">
        <w:rPr>
          <w:rFonts w:ascii="Times New Roman" w:hAnsi="Times New Roman"/>
          <w:sz w:val="24"/>
          <w:szCs w:val="24"/>
        </w:rPr>
        <w:t>5. Como isso se torna possível para nós? Qual é o grande modelo? (v. 28)</w:t>
      </w:r>
    </w:p>
    <w:p w:rsidR="006C7F9E" w:rsidRPr="006F44C3" w:rsidRDefault="006C7F9E" w:rsidP="006F44C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4C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C7F9E" w:rsidRPr="006F44C3" w:rsidRDefault="006C7F9E" w:rsidP="006F44C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4C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C7F9E" w:rsidRPr="006F44C3" w:rsidRDefault="006C7F9E" w:rsidP="006F44C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4C3">
        <w:rPr>
          <w:rFonts w:ascii="Times New Roman" w:hAnsi="Times New Roman"/>
          <w:sz w:val="24"/>
          <w:szCs w:val="24"/>
        </w:rPr>
        <w:t>6. Qual limite Jesus impõe para o nosso serviço (v. 28)?</w:t>
      </w:r>
    </w:p>
    <w:p w:rsidR="006C7F9E" w:rsidRDefault="006C7F9E" w:rsidP="006F44C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4C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C7F9E" w:rsidRPr="006F44C3" w:rsidRDefault="006C7F9E" w:rsidP="006F44C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4C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C7F9E" w:rsidRPr="006F44C3" w:rsidRDefault="006C7F9E" w:rsidP="006F44C3">
      <w:pPr>
        <w:tabs>
          <w:tab w:val="left" w:pos="426"/>
        </w:tabs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:rsidR="006C7F9E" w:rsidRPr="006F44C3" w:rsidRDefault="006C7F9E" w:rsidP="006F44C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4C3">
        <w:rPr>
          <w:rFonts w:ascii="Times New Roman" w:hAnsi="Times New Roman"/>
          <w:b/>
          <w:sz w:val="24"/>
          <w:szCs w:val="24"/>
        </w:rPr>
        <w:t>Reflita e pratique</w:t>
      </w:r>
      <w:r w:rsidRPr="006F44C3">
        <w:rPr>
          <w:rFonts w:ascii="Times New Roman" w:hAnsi="Times New Roman"/>
          <w:sz w:val="24"/>
          <w:szCs w:val="24"/>
        </w:rPr>
        <w:t>: Que barreiras você precisa derrubar a fim de servir? Que desculpas você tem dado para que isso não se concretize? Será que muitos dos seus problemas existenciais não ocorrem em virtude de sua recusa em servir a Deus e ao seu próximo?</w:t>
      </w:r>
    </w:p>
    <w:sectPr w:rsidR="006C7F9E" w:rsidRPr="006F44C3" w:rsidSect="00593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9E" w:rsidRDefault="006C7F9E" w:rsidP="00526B81">
      <w:pPr>
        <w:spacing w:after="0" w:line="240" w:lineRule="auto"/>
      </w:pPr>
      <w:r>
        <w:separator/>
      </w:r>
    </w:p>
  </w:endnote>
  <w:endnote w:type="continuationSeparator" w:id="0">
    <w:p w:rsidR="006C7F9E" w:rsidRDefault="006C7F9E" w:rsidP="0052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9E" w:rsidRDefault="006C7F9E" w:rsidP="00526B81">
      <w:pPr>
        <w:spacing w:after="0" w:line="240" w:lineRule="auto"/>
      </w:pPr>
      <w:r>
        <w:separator/>
      </w:r>
    </w:p>
  </w:footnote>
  <w:footnote w:type="continuationSeparator" w:id="0">
    <w:p w:rsidR="006C7F9E" w:rsidRDefault="006C7F9E" w:rsidP="0052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A41"/>
    <w:multiLevelType w:val="hybridMultilevel"/>
    <w:tmpl w:val="D7DC9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C591C"/>
    <w:multiLevelType w:val="hybridMultilevel"/>
    <w:tmpl w:val="8EEA401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094129"/>
    <w:multiLevelType w:val="hybridMultilevel"/>
    <w:tmpl w:val="6BEA4B3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4A65E4"/>
    <w:multiLevelType w:val="hybridMultilevel"/>
    <w:tmpl w:val="F392E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2D"/>
    <w:rsid w:val="00046370"/>
    <w:rsid w:val="00083A96"/>
    <w:rsid w:val="000854B3"/>
    <w:rsid w:val="000E1FF7"/>
    <w:rsid w:val="001168F2"/>
    <w:rsid w:val="00117E9D"/>
    <w:rsid w:val="001407BF"/>
    <w:rsid w:val="00142FAE"/>
    <w:rsid w:val="0017387C"/>
    <w:rsid w:val="00211DA4"/>
    <w:rsid w:val="00231DA7"/>
    <w:rsid w:val="0026769D"/>
    <w:rsid w:val="00273B7A"/>
    <w:rsid w:val="002A4069"/>
    <w:rsid w:val="002B0496"/>
    <w:rsid w:val="002E2EBB"/>
    <w:rsid w:val="0038313D"/>
    <w:rsid w:val="003D3C69"/>
    <w:rsid w:val="00453D37"/>
    <w:rsid w:val="004A6F14"/>
    <w:rsid w:val="004B01B7"/>
    <w:rsid w:val="004D1815"/>
    <w:rsid w:val="0051240B"/>
    <w:rsid w:val="00526B81"/>
    <w:rsid w:val="00532246"/>
    <w:rsid w:val="0054747C"/>
    <w:rsid w:val="00566395"/>
    <w:rsid w:val="00593D92"/>
    <w:rsid w:val="00596E96"/>
    <w:rsid w:val="005E0F79"/>
    <w:rsid w:val="005E38EF"/>
    <w:rsid w:val="006069BF"/>
    <w:rsid w:val="00636E5D"/>
    <w:rsid w:val="00671CD3"/>
    <w:rsid w:val="00687BB4"/>
    <w:rsid w:val="0069562D"/>
    <w:rsid w:val="00695B58"/>
    <w:rsid w:val="006B6E39"/>
    <w:rsid w:val="006C7F9E"/>
    <w:rsid w:val="006F44C3"/>
    <w:rsid w:val="007175A4"/>
    <w:rsid w:val="007D65C4"/>
    <w:rsid w:val="0081402E"/>
    <w:rsid w:val="008323D0"/>
    <w:rsid w:val="0083697B"/>
    <w:rsid w:val="008564C3"/>
    <w:rsid w:val="00936889"/>
    <w:rsid w:val="00944F0A"/>
    <w:rsid w:val="00946873"/>
    <w:rsid w:val="00975469"/>
    <w:rsid w:val="00A11044"/>
    <w:rsid w:val="00A507E5"/>
    <w:rsid w:val="00BB7044"/>
    <w:rsid w:val="00BD256D"/>
    <w:rsid w:val="00BE79DF"/>
    <w:rsid w:val="00BF5D1D"/>
    <w:rsid w:val="00C140C5"/>
    <w:rsid w:val="00C71E86"/>
    <w:rsid w:val="00CF1A32"/>
    <w:rsid w:val="00CF5013"/>
    <w:rsid w:val="00D47FD6"/>
    <w:rsid w:val="00D623FE"/>
    <w:rsid w:val="00DC0D68"/>
    <w:rsid w:val="00DD6B5C"/>
    <w:rsid w:val="00DE662B"/>
    <w:rsid w:val="00E94066"/>
    <w:rsid w:val="00E9538A"/>
    <w:rsid w:val="00F35152"/>
    <w:rsid w:val="00F8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4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24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246"/>
    <w:rPr>
      <w:rFonts w:ascii="Calibri Light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99"/>
    <w:qFormat/>
    <w:rsid w:val="00695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26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6B8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26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6B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651</Words>
  <Characters>3516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Série: Serviço Cristão</dc:title>
  <dc:subject/>
  <dc:creator>Evandro Luiz Avila</dc:creator>
  <cp:keywords/>
  <dc:description/>
  <cp:lastModifiedBy>Micro</cp:lastModifiedBy>
  <cp:revision>2</cp:revision>
  <cp:lastPrinted>2017-11-17T12:12:00Z</cp:lastPrinted>
  <dcterms:created xsi:type="dcterms:W3CDTF">2017-11-17T12:13:00Z</dcterms:created>
  <dcterms:modified xsi:type="dcterms:W3CDTF">2017-11-17T12:13:00Z</dcterms:modified>
</cp:coreProperties>
</file>