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68" w:rsidRPr="00DE662B" w:rsidRDefault="00585E68" w:rsidP="00670E74">
      <w:pPr>
        <w:spacing w:after="0" w:line="240" w:lineRule="auto"/>
        <w:ind w:firstLine="708"/>
        <w:jc w:val="center"/>
        <w:rPr>
          <w:rFonts w:ascii="Times New Roman" w:hAnsi="Times New Roman"/>
          <w:b/>
          <w:sz w:val="24"/>
          <w:szCs w:val="24"/>
        </w:rPr>
      </w:pPr>
      <w:bookmarkStart w:id="0" w:name="_GoBack"/>
      <w:bookmarkEnd w:id="0"/>
      <w:r>
        <w:rPr>
          <w:rFonts w:ascii="Times New Roman" w:hAnsi="Times New Roman"/>
          <w:b/>
          <w:sz w:val="24"/>
          <w:szCs w:val="24"/>
        </w:rPr>
        <w:t>PERDOEM-SE MUTUAMENTE</w:t>
      </w:r>
    </w:p>
    <w:p w:rsidR="00585E68" w:rsidRDefault="00585E68" w:rsidP="00C9213C">
      <w:pPr>
        <w:spacing w:after="0" w:line="240" w:lineRule="auto"/>
        <w:jc w:val="both"/>
        <w:rPr>
          <w:rFonts w:ascii="Times New Roman" w:hAnsi="Times New Roman"/>
          <w:sz w:val="24"/>
          <w:szCs w:val="24"/>
        </w:rPr>
      </w:pP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 xml:space="preserve">Deus não pode contemplar com aprovação o pecado do homem. Os Seus olhos </w:t>
      </w:r>
      <w:r>
        <w:rPr>
          <w:rFonts w:ascii="Times New Roman" w:hAnsi="Times New Roman"/>
          <w:i/>
          <w:sz w:val="24"/>
          <w:szCs w:val="24"/>
        </w:rPr>
        <w:t>são puros demais para olharem o mal</w:t>
      </w:r>
      <w:r>
        <w:rPr>
          <w:rFonts w:ascii="Times New Roman" w:hAnsi="Times New Roman"/>
          <w:sz w:val="24"/>
          <w:szCs w:val="24"/>
        </w:rPr>
        <w:t>, como afirmou Habacuque (1.13). Mesmo assim, Ele tomou a iniciativa de oferecer perdão por meio de Cristo. Quanto mais meditarmos nesse perdão e o valorizarmos, mais aprendemos a oferecer perdão àqueles que nos tenham prejudicado.</w:t>
      </w: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Quem perdoa sempre, provavelmente aprendeu essa atitude por meditar sobre o quanto Deus lhe perdoou. Nisto, está seguindo o exemplo de Deus no perdoar e mantém um bom relacionamento com o Pai. Mas aquele que não perdoa, não valoriza o perdão que ele próprio recebeu de Deus. No entanto, existe a possibilidade de se crescer dentro dessa tão importante área, que é o perdão.</w:t>
      </w: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 xml:space="preserve">Quero destacar este mandamento em dois textos bíblicos. O primeiro em Efésios 4.31 e 32: </w:t>
      </w:r>
      <w:r>
        <w:rPr>
          <w:rFonts w:ascii="Times New Roman" w:hAnsi="Times New Roman"/>
          <w:i/>
          <w:sz w:val="24"/>
          <w:szCs w:val="24"/>
        </w:rPr>
        <w:t xml:space="preserve">“Livrem-se de toda amargura, indignação e ira, gritaria e calúnia, bem como de toda maldade. Sejam honestos e compassivos uns para com os outros, </w:t>
      </w:r>
      <w:r>
        <w:rPr>
          <w:rFonts w:ascii="Times New Roman" w:hAnsi="Times New Roman"/>
          <w:b/>
          <w:i/>
          <w:sz w:val="24"/>
          <w:szCs w:val="24"/>
        </w:rPr>
        <w:t>perdoando-se mutuamente</w:t>
      </w:r>
      <w:r>
        <w:rPr>
          <w:rFonts w:ascii="Times New Roman" w:hAnsi="Times New Roman"/>
          <w:i/>
          <w:sz w:val="24"/>
          <w:szCs w:val="24"/>
        </w:rPr>
        <w:t>, assim como Deus os perdoou em Cristo”</w:t>
      </w:r>
      <w:r>
        <w:rPr>
          <w:rFonts w:ascii="Times New Roman" w:hAnsi="Times New Roman"/>
          <w:sz w:val="24"/>
          <w:szCs w:val="24"/>
        </w:rPr>
        <w:t xml:space="preserve">. E na carta de Paulo, escrita aos cristãos de Colossos podemos ler: </w:t>
      </w:r>
      <w:r>
        <w:rPr>
          <w:rFonts w:ascii="Times New Roman" w:hAnsi="Times New Roman"/>
          <w:i/>
          <w:sz w:val="24"/>
          <w:szCs w:val="24"/>
        </w:rPr>
        <w:t xml:space="preserve">“Portanto, como povo escolhido de Deus, santo e amado, revistam-se de profunda compaixão, bondade, humildade, mansidão e paciência. Suportem-se uns aos outros e </w:t>
      </w:r>
      <w:r>
        <w:rPr>
          <w:rFonts w:ascii="Times New Roman" w:hAnsi="Times New Roman"/>
          <w:b/>
          <w:i/>
          <w:sz w:val="24"/>
          <w:szCs w:val="24"/>
        </w:rPr>
        <w:t>perdoem as queixas que tiverem uns contra os outros</w:t>
      </w:r>
      <w:r>
        <w:rPr>
          <w:rFonts w:ascii="Times New Roman" w:hAnsi="Times New Roman"/>
          <w:i/>
          <w:sz w:val="24"/>
          <w:szCs w:val="24"/>
        </w:rPr>
        <w:t>”. Perdoem como o Senhor lhes perdoou”</w:t>
      </w:r>
      <w:r>
        <w:rPr>
          <w:rFonts w:ascii="Times New Roman" w:hAnsi="Times New Roman"/>
          <w:sz w:val="24"/>
          <w:szCs w:val="24"/>
        </w:rPr>
        <w:t xml:space="preserve"> (Colossenses 3.12 e 13).</w:t>
      </w: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 xml:space="preserve">Para não termos dúvida, vamos definir perdão? </w:t>
      </w:r>
      <w:r>
        <w:rPr>
          <w:rFonts w:ascii="Times New Roman" w:hAnsi="Times New Roman"/>
          <w:i/>
          <w:sz w:val="24"/>
          <w:szCs w:val="24"/>
        </w:rPr>
        <w:t>Perdoar</w:t>
      </w:r>
      <w:r>
        <w:rPr>
          <w:rFonts w:ascii="Times New Roman" w:hAnsi="Times New Roman"/>
          <w:sz w:val="24"/>
          <w:szCs w:val="24"/>
        </w:rPr>
        <w:t xml:space="preserve"> a outro que me tenha maltratado ou ofendido significa, por um lado, que deixarei de considerar essa pessoa com desprezo ou ressentimento; e por outro, que terei compaixão dela, abrindo mão de toda ideia de me vingar daquilo que me fez ou de fazê-la sofrer pelas consequências do seu ato.</w:t>
      </w: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A razão pela qual devemos perdoar aos outros é que Deus já nos perdoou a nós. Quando transgredimos a vontade dEle e o ofendemos, Deus não reagiu com espírito de vingança. Pelo contrário, teve compaixão de nós e nos enviou o Seu Filho para morrer pelos nossos pecados e reconciliar-nos com o Pai.</w:t>
      </w: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Apesar de estarmos merecidamente condenados, Deus não executou apressadamente a sentença, antes, ofereceu-nos o dom gratuito da vida eterna – um presente que não merecemos. Desta forma, já que o nosso Deus fez tudo isso por nós, também devemos perdoar, livre e espontaneamente, ano nosso próximo.</w:t>
      </w:r>
    </w:p>
    <w:p w:rsidR="00585E68" w:rsidRDefault="00585E68" w:rsidP="00706331">
      <w:pPr>
        <w:spacing w:after="120" w:line="240" w:lineRule="auto"/>
        <w:jc w:val="both"/>
        <w:rPr>
          <w:rFonts w:ascii="Times New Roman" w:hAnsi="Times New Roman"/>
          <w:sz w:val="24"/>
          <w:szCs w:val="24"/>
        </w:rPr>
      </w:pPr>
      <w:r>
        <w:rPr>
          <w:rFonts w:ascii="Times New Roman" w:hAnsi="Times New Roman"/>
          <w:sz w:val="24"/>
          <w:szCs w:val="24"/>
        </w:rPr>
        <w:t xml:space="preserve">Jesus destacou esse fato quando afirmou aos seus discípulos: </w:t>
      </w:r>
      <w:r>
        <w:rPr>
          <w:rFonts w:ascii="Times New Roman" w:hAnsi="Times New Roman"/>
          <w:i/>
          <w:sz w:val="24"/>
          <w:szCs w:val="24"/>
        </w:rPr>
        <w:t>“Pois se perdoarem as ofensas uns dos outros, o Pai celestial também lhes perdoará. Mas se não perdoarem uns aos outros, o Pai celestial não lhes perdoará as ofensas”</w:t>
      </w:r>
      <w:r>
        <w:rPr>
          <w:rFonts w:ascii="Times New Roman" w:hAnsi="Times New Roman"/>
          <w:sz w:val="24"/>
          <w:szCs w:val="24"/>
        </w:rPr>
        <w:t xml:space="preserve"> (Mateus 6.14-15). A pessoa que recebe o perdão incorre na obrigação de perdoar ao próximo.</w:t>
      </w:r>
    </w:p>
    <w:p w:rsidR="00585E68" w:rsidRPr="00F02DA9" w:rsidRDefault="00585E68" w:rsidP="00706331">
      <w:pPr>
        <w:spacing w:after="120" w:line="240" w:lineRule="auto"/>
        <w:jc w:val="both"/>
        <w:rPr>
          <w:rFonts w:ascii="Times New Roman" w:hAnsi="Times New Roman"/>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Default="00585E68" w:rsidP="0054747C">
      <w:pPr>
        <w:spacing w:after="0" w:line="240" w:lineRule="auto"/>
        <w:jc w:val="center"/>
        <w:rPr>
          <w:rFonts w:ascii="Times New Roman" w:hAnsi="Times New Roman"/>
          <w:b/>
          <w:sz w:val="24"/>
          <w:szCs w:val="24"/>
        </w:rPr>
      </w:pPr>
    </w:p>
    <w:p w:rsidR="00585E68" w:rsidRPr="0054747C" w:rsidRDefault="00585E68" w:rsidP="0054747C">
      <w:pPr>
        <w:spacing w:after="0" w:line="240" w:lineRule="auto"/>
        <w:jc w:val="center"/>
        <w:rPr>
          <w:rFonts w:ascii="Times New Roman" w:hAnsi="Times New Roman"/>
          <w:b/>
          <w:sz w:val="24"/>
          <w:szCs w:val="24"/>
        </w:rPr>
      </w:pPr>
      <w:r>
        <w:rPr>
          <w:rFonts w:ascii="Times New Roman" w:hAnsi="Times New Roman"/>
          <w:b/>
          <w:sz w:val="24"/>
          <w:szCs w:val="24"/>
        </w:rPr>
        <w:t>I</w:t>
      </w:r>
      <w:r w:rsidRPr="0054747C">
        <w:rPr>
          <w:rFonts w:ascii="Times New Roman" w:hAnsi="Times New Roman"/>
          <w:b/>
          <w:sz w:val="24"/>
          <w:szCs w:val="24"/>
        </w:rPr>
        <w:t>GREJA PRESBITERIANA DE</w:t>
      </w:r>
      <w:r>
        <w:rPr>
          <w:rFonts w:ascii="Times New Roman" w:hAnsi="Times New Roman"/>
          <w:b/>
          <w:sz w:val="24"/>
          <w:szCs w:val="24"/>
        </w:rPr>
        <w:t xml:space="preserve"> JUNDIAÍ</w:t>
      </w:r>
    </w:p>
    <w:p w:rsidR="00585E68" w:rsidRPr="0054747C" w:rsidRDefault="00585E68" w:rsidP="0054747C">
      <w:pPr>
        <w:spacing w:after="0" w:line="240" w:lineRule="auto"/>
        <w:jc w:val="center"/>
        <w:rPr>
          <w:rFonts w:ascii="Times New Roman" w:hAnsi="Times New Roman"/>
          <w:b/>
          <w:sz w:val="24"/>
          <w:szCs w:val="24"/>
        </w:rPr>
      </w:pPr>
      <w:r w:rsidRPr="0054747C">
        <w:rPr>
          <w:rFonts w:ascii="Times New Roman" w:hAnsi="Times New Roman"/>
          <w:b/>
          <w:sz w:val="24"/>
          <w:szCs w:val="24"/>
        </w:rPr>
        <w:t>APLICAÇÕES PARA O PEQUENO GRUPO</w:t>
      </w:r>
    </w:p>
    <w:p w:rsidR="00585E68" w:rsidRDefault="00585E68" w:rsidP="0054747C">
      <w:pPr>
        <w:spacing w:after="0" w:line="240" w:lineRule="auto"/>
        <w:jc w:val="center"/>
        <w:rPr>
          <w:rFonts w:ascii="Times New Roman" w:hAnsi="Times New Roman"/>
          <w:sz w:val="24"/>
          <w:szCs w:val="24"/>
        </w:rPr>
      </w:pPr>
    </w:p>
    <w:p w:rsidR="00585E68" w:rsidRDefault="00585E68" w:rsidP="00A411C6">
      <w:pPr>
        <w:spacing w:after="0" w:line="240" w:lineRule="auto"/>
        <w:jc w:val="center"/>
        <w:rPr>
          <w:rFonts w:ascii="Times New Roman" w:hAnsi="Times New Roman"/>
          <w:sz w:val="24"/>
          <w:szCs w:val="24"/>
        </w:rPr>
      </w:pPr>
      <w:r w:rsidRPr="00211DA4">
        <w:rPr>
          <w:rFonts w:ascii="Times New Roman" w:hAnsi="Times New Roman"/>
          <w:b/>
          <w:sz w:val="24"/>
          <w:szCs w:val="24"/>
        </w:rPr>
        <w:t xml:space="preserve">ESTUDO </w:t>
      </w:r>
      <w:r>
        <w:rPr>
          <w:rFonts w:ascii="Times New Roman" w:hAnsi="Times New Roman"/>
          <w:b/>
          <w:sz w:val="24"/>
          <w:szCs w:val="24"/>
        </w:rPr>
        <w:t>28: PEREDOEM-SE MUTUAMENTE</w:t>
      </w:r>
    </w:p>
    <w:p w:rsidR="00585E68" w:rsidRDefault="00585E68" w:rsidP="0054747C">
      <w:pPr>
        <w:spacing w:after="0" w:line="240" w:lineRule="auto"/>
        <w:jc w:val="both"/>
        <w:rPr>
          <w:rFonts w:ascii="Times New Roman" w:hAnsi="Times New Roman"/>
          <w:sz w:val="24"/>
          <w:szCs w:val="24"/>
        </w:rPr>
      </w:pPr>
    </w:p>
    <w:p w:rsidR="00585E68" w:rsidRDefault="00585E68" w:rsidP="0054747C">
      <w:pPr>
        <w:spacing w:after="0" w:line="240" w:lineRule="auto"/>
        <w:jc w:val="both"/>
        <w:rPr>
          <w:rFonts w:ascii="Times New Roman" w:hAnsi="Times New Roman"/>
          <w:sz w:val="24"/>
          <w:szCs w:val="24"/>
        </w:rPr>
      </w:pPr>
      <w:r>
        <w:rPr>
          <w:rFonts w:ascii="Times New Roman" w:hAnsi="Times New Roman"/>
          <w:sz w:val="24"/>
          <w:szCs w:val="24"/>
        </w:rPr>
        <w:t>Devocional: Efésios 4.25-32; Colossenses 3.12-17</w:t>
      </w:r>
    </w:p>
    <w:p w:rsidR="00585E68" w:rsidRDefault="00585E68" w:rsidP="0054747C">
      <w:pPr>
        <w:spacing w:after="0" w:line="240" w:lineRule="auto"/>
        <w:jc w:val="both"/>
        <w:rPr>
          <w:rFonts w:ascii="Times New Roman" w:hAnsi="Times New Roman"/>
          <w:sz w:val="24"/>
          <w:szCs w:val="24"/>
        </w:rPr>
      </w:pPr>
    </w:p>
    <w:p w:rsidR="00585E68" w:rsidRDefault="00585E68" w:rsidP="00980548">
      <w:pPr>
        <w:spacing w:after="0" w:line="240" w:lineRule="auto"/>
        <w:jc w:val="both"/>
        <w:rPr>
          <w:rFonts w:ascii="Times New Roman" w:hAnsi="Times New Roman"/>
          <w:sz w:val="24"/>
          <w:szCs w:val="24"/>
        </w:rPr>
      </w:pPr>
      <w:r>
        <w:rPr>
          <w:rFonts w:ascii="Times New Roman" w:hAnsi="Times New Roman"/>
          <w:sz w:val="24"/>
          <w:szCs w:val="24"/>
        </w:rPr>
        <w:t>1. Qual a atitude de Deus frente ao pecado?</w:t>
      </w:r>
    </w:p>
    <w:p w:rsidR="00585E68" w:rsidRPr="00DE662B" w:rsidRDefault="00585E68" w:rsidP="009805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9805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9805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980548">
      <w:pPr>
        <w:spacing w:after="0" w:line="240" w:lineRule="auto"/>
        <w:jc w:val="both"/>
        <w:rPr>
          <w:rFonts w:ascii="Times New Roman" w:hAnsi="Times New Roman"/>
          <w:sz w:val="24"/>
          <w:szCs w:val="24"/>
        </w:rPr>
      </w:pPr>
    </w:p>
    <w:p w:rsidR="00585E68" w:rsidRDefault="00585E68" w:rsidP="00980548">
      <w:pPr>
        <w:spacing w:after="0" w:line="240" w:lineRule="auto"/>
        <w:jc w:val="both"/>
        <w:rPr>
          <w:rFonts w:ascii="Times New Roman" w:hAnsi="Times New Roman"/>
          <w:sz w:val="24"/>
          <w:szCs w:val="24"/>
        </w:rPr>
      </w:pPr>
    </w:p>
    <w:p w:rsidR="00585E68" w:rsidRPr="00FB1450" w:rsidRDefault="00585E68" w:rsidP="0003102D">
      <w:pPr>
        <w:spacing w:after="120" w:line="240" w:lineRule="auto"/>
        <w:jc w:val="both"/>
        <w:rPr>
          <w:rFonts w:ascii="Times New Roman" w:hAnsi="Times New Roman"/>
          <w:sz w:val="24"/>
          <w:szCs w:val="24"/>
        </w:rPr>
      </w:pPr>
      <w:r>
        <w:rPr>
          <w:rFonts w:ascii="Times New Roman" w:hAnsi="Times New Roman"/>
          <w:sz w:val="24"/>
          <w:szCs w:val="24"/>
        </w:rPr>
        <w:t>2</w:t>
      </w:r>
      <w:r w:rsidRPr="008A21E3">
        <w:rPr>
          <w:rFonts w:ascii="Times New Roman" w:hAnsi="Times New Roman"/>
          <w:sz w:val="24"/>
          <w:szCs w:val="24"/>
        </w:rPr>
        <w:t xml:space="preserve">. </w:t>
      </w:r>
      <w:r>
        <w:rPr>
          <w:rFonts w:ascii="Times New Roman" w:hAnsi="Times New Roman"/>
          <w:sz w:val="24"/>
          <w:szCs w:val="24"/>
          <w:lang w:eastAsia="pt-BR"/>
        </w:rPr>
        <w:t>Perdoar ou não perdoar. O que mostra cada uma destas atitudes?</w:t>
      </w:r>
    </w:p>
    <w:p w:rsidR="00585E68" w:rsidRPr="00DE662B" w:rsidRDefault="00585E68" w:rsidP="004B60C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4B60C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4B60C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1B076B">
      <w:pPr>
        <w:spacing w:after="120" w:line="240" w:lineRule="auto"/>
        <w:jc w:val="both"/>
        <w:rPr>
          <w:rFonts w:ascii="Times New Roman" w:hAnsi="Times New Roman"/>
          <w:sz w:val="24"/>
          <w:szCs w:val="24"/>
        </w:rPr>
      </w:pPr>
      <w:r>
        <w:rPr>
          <w:rFonts w:ascii="Times New Roman" w:hAnsi="Times New Roman"/>
          <w:sz w:val="24"/>
          <w:szCs w:val="24"/>
        </w:rPr>
        <w:t xml:space="preserve"> </w:t>
      </w:r>
    </w:p>
    <w:p w:rsidR="00585E68" w:rsidRPr="005D014D" w:rsidRDefault="00585E68" w:rsidP="00EC4175">
      <w:pPr>
        <w:spacing w:after="0" w:line="240" w:lineRule="auto"/>
        <w:jc w:val="both"/>
        <w:rPr>
          <w:rFonts w:ascii="Times New Roman" w:hAnsi="Times New Roman"/>
          <w:sz w:val="24"/>
          <w:szCs w:val="24"/>
        </w:rPr>
      </w:pPr>
      <w:r>
        <w:rPr>
          <w:rFonts w:ascii="Times New Roman" w:hAnsi="Times New Roman"/>
          <w:sz w:val="24"/>
          <w:szCs w:val="24"/>
        </w:rPr>
        <w:t xml:space="preserve">3. O texto bíblico de Colossenses 3.13 nos aponta o mandamento do perdão mútuo e exemplifica este perdão que deve ser concedido. Qual o padrão do perdão que devemos conceder e como pode ser descrito?  </w:t>
      </w:r>
    </w:p>
    <w:p w:rsidR="00585E68" w:rsidRPr="00DE662B" w:rsidRDefault="00585E68" w:rsidP="005B6C4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5B6C4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5B6C4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4D284E">
      <w:pPr>
        <w:spacing w:after="0" w:line="240" w:lineRule="auto"/>
        <w:jc w:val="both"/>
        <w:rPr>
          <w:rFonts w:ascii="Times New Roman" w:hAnsi="Times New Roman"/>
          <w:sz w:val="24"/>
          <w:szCs w:val="24"/>
        </w:rPr>
      </w:pPr>
    </w:p>
    <w:p w:rsidR="00585E68" w:rsidRPr="000904CD" w:rsidRDefault="00585E68" w:rsidP="005B6C4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4. Quais os dois aspectos que definem o perdão?</w:t>
      </w:r>
    </w:p>
    <w:p w:rsidR="00585E68" w:rsidRPr="00DE662B" w:rsidRDefault="00585E68" w:rsidP="005B6C4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5B6C4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5B6C4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B43414">
      <w:pPr>
        <w:spacing w:after="0" w:line="240" w:lineRule="auto"/>
        <w:jc w:val="both"/>
        <w:rPr>
          <w:rFonts w:ascii="Times New Roman" w:hAnsi="Times New Roman"/>
          <w:sz w:val="24"/>
          <w:szCs w:val="24"/>
        </w:rPr>
      </w:pPr>
    </w:p>
    <w:p w:rsidR="00585E68" w:rsidRPr="006468AA" w:rsidRDefault="00585E68" w:rsidP="00E975EE">
      <w:pPr>
        <w:spacing w:after="0" w:line="240" w:lineRule="auto"/>
        <w:jc w:val="both"/>
        <w:rPr>
          <w:rFonts w:ascii="Times New Roman" w:hAnsi="Times New Roman"/>
          <w:sz w:val="24"/>
          <w:szCs w:val="24"/>
          <w:shd w:val="clear" w:color="auto" w:fill="FFFFFF"/>
        </w:rPr>
      </w:pPr>
      <w:r>
        <w:rPr>
          <w:rFonts w:ascii="Times New Roman" w:hAnsi="Times New Roman"/>
          <w:sz w:val="24"/>
          <w:szCs w:val="24"/>
        </w:rPr>
        <w:t>5. Qual a razão para perdoar aos que nos ofendem?</w:t>
      </w:r>
    </w:p>
    <w:p w:rsidR="00585E68" w:rsidRPr="00DE662B" w:rsidRDefault="00585E68" w:rsidP="00E975E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E975E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E975E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E975EE">
      <w:pPr>
        <w:spacing w:after="0" w:line="240" w:lineRule="auto"/>
        <w:jc w:val="both"/>
        <w:rPr>
          <w:rFonts w:ascii="Times New Roman" w:hAnsi="Times New Roman"/>
          <w:sz w:val="24"/>
          <w:szCs w:val="24"/>
        </w:rPr>
      </w:pPr>
    </w:p>
    <w:p w:rsidR="00585E68" w:rsidRPr="006468AA" w:rsidRDefault="00585E68" w:rsidP="00FB1450">
      <w:pPr>
        <w:spacing w:after="0" w:line="240" w:lineRule="auto"/>
        <w:jc w:val="both"/>
        <w:rPr>
          <w:rFonts w:ascii="Times New Roman" w:hAnsi="Times New Roman"/>
          <w:sz w:val="24"/>
          <w:szCs w:val="24"/>
          <w:shd w:val="clear" w:color="auto" w:fill="FFFFFF"/>
        </w:rPr>
      </w:pPr>
      <w:r>
        <w:rPr>
          <w:rFonts w:ascii="Times New Roman" w:hAnsi="Times New Roman"/>
          <w:sz w:val="24"/>
          <w:szCs w:val="24"/>
        </w:rPr>
        <w:t>6. Como você entende Mateus 6.14-15?</w:t>
      </w:r>
    </w:p>
    <w:p w:rsidR="00585E68" w:rsidRPr="00DE662B" w:rsidRDefault="00585E68" w:rsidP="00FB145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Pr="00DE662B" w:rsidRDefault="00585E68" w:rsidP="00FB145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FB145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585E68" w:rsidRDefault="00585E68" w:rsidP="006355C7">
      <w:pPr>
        <w:spacing w:after="0" w:line="240" w:lineRule="auto"/>
        <w:jc w:val="both"/>
        <w:rPr>
          <w:b/>
        </w:rPr>
      </w:pPr>
    </w:p>
    <w:p w:rsidR="00585E68" w:rsidRDefault="00585E68" w:rsidP="006355C7">
      <w:pPr>
        <w:spacing w:after="0" w:line="240" w:lineRule="auto"/>
        <w:jc w:val="both"/>
        <w:rPr>
          <w:b/>
        </w:rPr>
      </w:pPr>
    </w:p>
    <w:p w:rsidR="00585E68" w:rsidRPr="00BB010E" w:rsidRDefault="00585E68" w:rsidP="00947C1A">
      <w:pPr>
        <w:pStyle w:val="NormalWeb"/>
        <w:shd w:val="clear" w:color="auto" w:fill="FFFFFF"/>
        <w:spacing w:before="0" w:beforeAutospacing="0" w:after="0" w:afterAutospacing="0"/>
        <w:jc w:val="both"/>
        <w:textAlignment w:val="baseline"/>
      </w:pPr>
      <w:r w:rsidRPr="0054747C">
        <w:rPr>
          <w:b/>
        </w:rPr>
        <w:t>Reflita e pratique:</w:t>
      </w:r>
      <w:r>
        <w:t xml:space="preserve"> Conceder perdão não é uma alternativa, mas um mandamento. Quando olhamos esta atitude na perspectiva do que Cristo fez por nós na cruz, podemos entender melhor. Na sua vida cristã, perdoar tem sido uma prática na perspectiva bíblica? Você se lembra de alguém que tenha que perdoar ou pedir perdão? Se disponha a mudar, tenha uma atitude como a de Deus.</w:t>
      </w:r>
    </w:p>
    <w:sectPr w:rsidR="00585E68" w:rsidRPr="00BB010E" w:rsidSect="004130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BD8"/>
    <w:multiLevelType w:val="hybridMultilevel"/>
    <w:tmpl w:val="316EC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6B0FC9"/>
    <w:multiLevelType w:val="hybridMultilevel"/>
    <w:tmpl w:val="0B78741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6FB40CE"/>
    <w:multiLevelType w:val="hybridMultilevel"/>
    <w:tmpl w:val="9266DDC4"/>
    <w:lvl w:ilvl="0" w:tplc="2030549E">
      <w:start w:val="1"/>
      <w:numFmt w:val="decimal"/>
      <w:lvlText w:val="%1."/>
      <w:lvlJc w:val="left"/>
      <w:pPr>
        <w:ind w:left="720" w:hanging="360"/>
      </w:pPr>
      <w:rPr>
        <w:rFonts w:cs="Times New Roman" w:hint="default"/>
        <w:color w:val="00000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9592DB7"/>
    <w:multiLevelType w:val="hybridMultilevel"/>
    <w:tmpl w:val="2DA4474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C7604E4"/>
    <w:multiLevelType w:val="hybridMultilevel"/>
    <w:tmpl w:val="DEC6E9A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3F6582C"/>
    <w:multiLevelType w:val="hybridMultilevel"/>
    <w:tmpl w:val="6F16421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24A63616"/>
    <w:multiLevelType w:val="hybridMultilevel"/>
    <w:tmpl w:val="031A7E2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54E6C28"/>
    <w:multiLevelType w:val="hybridMultilevel"/>
    <w:tmpl w:val="AE9628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69564BD"/>
    <w:multiLevelType w:val="hybridMultilevel"/>
    <w:tmpl w:val="82160262"/>
    <w:lvl w:ilvl="0" w:tplc="CC00AE92">
      <w:start w:val="1"/>
      <w:numFmt w:val="decimal"/>
      <w:lvlText w:val="%1."/>
      <w:lvlJc w:val="left"/>
      <w:pPr>
        <w:ind w:left="720" w:hanging="360"/>
      </w:pPr>
      <w:rPr>
        <w:rFonts w:eastAsia="Times New Roman" w:cs="Times New Roman" w:hint="default"/>
        <w:color w:val="00000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72167EA"/>
    <w:multiLevelType w:val="hybridMultilevel"/>
    <w:tmpl w:val="84B2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0073B65"/>
    <w:multiLevelType w:val="hybridMultilevel"/>
    <w:tmpl w:val="FC6C742E"/>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D094129"/>
    <w:multiLevelType w:val="hybridMultilevel"/>
    <w:tmpl w:val="6BEA4B3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2B0275"/>
    <w:multiLevelType w:val="hybridMultilevel"/>
    <w:tmpl w:val="E0B2C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942F3C"/>
    <w:multiLevelType w:val="hybridMultilevel"/>
    <w:tmpl w:val="CC043AB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63762FA"/>
    <w:multiLevelType w:val="hybridMultilevel"/>
    <w:tmpl w:val="160645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BC2093F"/>
    <w:multiLevelType w:val="hybridMultilevel"/>
    <w:tmpl w:val="031A7E2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CD55428"/>
    <w:multiLevelType w:val="hybridMultilevel"/>
    <w:tmpl w:val="59382AB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DD50C64"/>
    <w:multiLevelType w:val="hybridMultilevel"/>
    <w:tmpl w:val="856AD0A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9094CDC"/>
    <w:multiLevelType w:val="hybridMultilevel"/>
    <w:tmpl w:val="518002E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6A6458D1"/>
    <w:multiLevelType w:val="hybridMultilevel"/>
    <w:tmpl w:val="089EFE5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6BFF6EF0"/>
    <w:multiLevelType w:val="hybridMultilevel"/>
    <w:tmpl w:val="C0FCFF8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74F94FBC"/>
    <w:multiLevelType w:val="hybridMultilevel"/>
    <w:tmpl w:val="3F04F5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CDF3C6D"/>
    <w:multiLevelType w:val="hybridMultilevel"/>
    <w:tmpl w:val="AD2A9962"/>
    <w:lvl w:ilvl="0" w:tplc="3BFE02A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1"/>
  </w:num>
  <w:num w:numId="5">
    <w:abstractNumId w:val="1"/>
  </w:num>
  <w:num w:numId="6">
    <w:abstractNumId w:val="22"/>
  </w:num>
  <w:num w:numId="7">
    <w:abstractNumId w:val="17"/>
  </w:num>
  <w:num w:numId="8">
    <w:abstractNumId w:val="5"/>
  </w:num>
  <w:num w:numId="9">
    <w:abstractNumId w:val="3"/>
  </w:num>
  <w:num w:numId="10">
    <w:abstractNumId w:val="20"/>
  </w:num>
  <w:num w:numId="11">
    <w:abstractNumId w:val="2"/>
  </w:num>
  <w:num w:numId="12">
    <w:abstractNumId w:val="8"/>
  </w:num>
  <w:num w:numId="13">
    <w:abstractNumId w:val="19"/>
  </w:num>
  <w:num w:numId="14">
    <w:abstractNumId w:val="6"/>
  </w:num>
  <w:num w:numId="15">
    <w:abstractNumId w:val="15"/>
  </w:num>
  <w:num w:numId="16">
    <w:abstractNumId w:val="10"/>
  </w:num>
  <w:num w:numId="17">
    <w:abstractNumId w:val="18"/>
  </w:num>
  <w:num w:numId="18">
    <w:abstractNumId w:val="14"/>
  </w:num>
  <w:num w:numId="19">
    <w:abstractNumId w:val="9"/>
  </w:num>
  <w:num w:numId="20">
    <w:abstractNumId w:val="12"/>
  </w:num>
  <w:num w:numId="21">
    <w:abstractNumId w:val="16"/>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62D"/>
    <w:rsid w:val="0003102D"/>
    <w:rsid w:val="000478D5"/>
    <w:rsid w:val="00050BBF"/>
    <w:rsid w:val="000510CB"/>
    <w:rsid w:val="00067F45"/>
    <w:rsid w:val="00070E16"/>
    <w:rsid w:val="00076028"/>
    <w:rsid w:val="000904CD"/>
    <w:rsid w:val="000A4297"/>
    <w:rsid w:val="000A43A1"/>
    <w:rsid w:val="000B6226"/>
    <w:rsid w:val="000C04F1"/>
    <w:rsid w:val="000D66D4"/>
    <w:rsid w:val="000E3277"/>
    <w:rsid w:val="0010405F"/>
    <w:rsid w:val="00137F5C"/>
    <w:rsid w:val="0015354E"/>
    <w:rsid w:val="00170582"/>
    <w:rsid w:val="00180E0B"/>
    <w:rsid w:val="001834DE"/>
    <w:rsid w:val="001847E1"/>
    <w:rsid w:val="00193F6A"/>
    <w:rsid w:val="00197044"/>
    <w:rsid w:val="001A1AEE"/>
    <w:rsid w:val="001B076B"/>
    <w:rsid w:val="001C7902"/>
    <w:rsid w:val="001D2AF5"/>
    <w:rsid w:val="001F00F2"/>
    <w:rsid w:val="001F4331"/>
    <w:rsid w:val="001F5DFD"/>
    <w:rsid w:val="00206094"/>
    <w:rsid w:val="00211DA4"/>
    <w:rsid w:val="002157E2"/>
    <w:rsid w:val="00222D65"/>
    <w:rsid w:val="00250D26"/>
    <w:rsid w:val="00255BF7"/>
    <w:rsid w:val="0026105D"/>
    <w:rsid w:val="00270D6D"/>
    <w:rsid w:val="002841D0"/>
    <w:rsid w:val="00285516"/>
    <w:rsid w:val="002B6666"/>
    <w:rsid w:val="002E340F"/>
    <w:rsid w:val="002E6FE2"/>
    <w:rsid w:val="00302470"/>
    <w:rsid w:val="00316474"/>
    <w:rsid w:val="003271BC"/>
    <w:rsid w:val="00334600"/>
    <w:rsid w:val="00342901"/>
    <w:rsid w:val="003765A2"/>
    <w:rsid w:val="0037686B"/>
    <w:rsid w:val="0038313D"/>
    <w:rsid w:val="00386F66"/>
    <w:rsid w:val="003B7F4D"/>
    <w:rsid w:val="003E2F3B"/>
    <w:rsid w:val="00401024"/>
    <w:rsid w:val="004104C7"/>
    <w:rsid w:val="004130FD"/>
    <w:rsid w:val="00415CFA"/>
    <w:rsid w:val="004177E1"/>
    <w:rsid w:val="00450474"/>
    <w:rsid w:val="004562A0"/>
    <w:rsid w:val="00493A22"/>
    <w:rsid w:val="004A4366"/>
    <w:rsid w:val="004B60C2"/>
    <w:rsid w:val="004C750E"/>
    <w:rsid w:val="004D284E"/>
    <w:rsid w:val="004E5EDB"/>
    <w:rsid w:val="004E7726"/>
    <w:rsid w:val="004F20CB"/>
    <w:rsid w:val="00502091"/>
    <w:rsid w:val="00502FDC"/>
    <w:rsid w:val="005261B9"/>
    <w:rsid w:val="00532246"/>
    <w:rsid w:val="00534F00"/>
    <w:rsid w:val="0054380E"/>
    <w:rsid w:val="0054747C"/>
    <w:rsid w:val="00554117"/>
    <w:rsid w:val="0057174E"/>
    <w:rsid w:val="005826E6"/>
    <w:rsid w:val="00583BA5"/>
    <w:rsid w:val="00585E68"/>
    <w:rsid w:val="005A4184"/>
    <w:rsid w:val="005B436A"/>
    <w:rsid w:val="005B6C4A"/>
    <w:rsid w:val="005D014D"/>
    <w:rsid w:val="005D2F7B"/>
    <w:rsid w:val="006044B5"/>
    <w:rsid w:val="006104DA"/>
    <w:rsid w:val="006355C7"/>
    <w:rsid w:val="0064670F"/>
    <w:rsid w:val="006468AA"/>
    <w:rsid w:val="00670E74"/>
    <w:rsid w:val="00685493"/>
    <w:rsid w:val="0069562D"/>
    <w:rsid w:val="006A3310"/>
    <w:rsid w:val="006B7D11"/>
    <w:rsid w:val="006D009B"/>
    <w:rsid w:val="006D0C96"/>
    <w:rsid w:val="006E3D57"/>
    <w:rsid w:val="006F1E6D"/>
    <w:rsid w:val="006F6567"/>
    <w:rsid w:val="00706331"/>
    <w:rsid w:val="00711AB3"/>
    <w:rsid w:val="007159D5"/>
    <w:rsid w:val="00737FFB"/>
    <w:rsid w:val="007D09FB"/>
    <w:rsid w:val="00812ACB"/>
    <w:rsid w:val="00820AB3"/>
    <w:rsid w:val="00882EC5"/>
    <w:rsid w:val="008965B4"/>
    <w:rsid w:val="008A096B"/>
    <w:rsid w:val="008A21E3"/>
    <w:rsid w:val="008D2FF5"/>
    <w:rsid w:val="008F550B"/>
    <w:rsid w:val="00947C1A"/>
    <w:rsid w:val="009550D8"/>
    <w:rsid w:val="00971AA7"/>
    <w:rsid w:val="00980548"/>
    <w:rsid w:val="00984CF3"/>
    <w:rsid w:val="009E00C5"/>
    <w:rsid w:val="009E573F"/>
    <w:rsid w:val="009E61D1"/>
    <w:rsid w:val="009F40CB"/>
    <w:rsid w:val="009F7907"/>
    <w:rsid w:val="00A130CB"/>
    <w:rsid w:val="00A22CC6"/>
    <w:rsid w:val="00A34713"/>
    <w:rsid w:val="00A411C6"/>
    <w:rsid w:val="00A44A23"/>
    <w:rsid w:val="00A45DB5"/>
    <w:rsid w:val="00A46DC9"/>
    <w:rsid w:val="00A4714C"/>
    <w:rsid w:val="00A51B07"/>
    <w:rsid w:val="00A7183E"/>
    <w:rsid w:val="00A91389"/>
    <w:rsid w:val="00AC588C"/>
    <w:rsid w:val="00AE592E"/>
    <w:rsid w:val="00B04D6B"/>
    <w:rsid w:val="00B27A07"/>
    <w:rsid w:val="00B30113"/>
    <w:rsid w:val="00B43414"/>
    <w:rsid w:val="00B86DF2"/>
    <w:rsid w:val="00BB010E"/>
    <w:rsid w:val="00BE72B4"/>
    <w:rsid w:val="00BF25D2"/>
    <w:rsid w:val="00C1777F"/>
    <w:rsid w:val="00C21EE4"/>
    <w:rsid w:val="00C37330"/>
    <w:rsid w:val="00C40A28"/>
    <w:rsid w:val="00C4727E"/>
    <w:rsid w:val="00C83F6F"/>
    <w:rsid w:val="00C9213C"/>
    <w:rsid w:val="00C93703"/>
    <w:rsid w:val="00CB27C2"/>
    <w:rsid w:val="00CB7099"/>
    <w:rsid w:val="00CC5677"/>
    <w:rsid w:val="00CE3642"/>
    <w:rsid w:val="00D0054B"/>
    <w:rsid w:val="00D17592"/>
    <w:rsid w:val="00D30483"/>
    <w:rsid w:val="00D35081"/>
    <w:rsid w:val="00D45CCC"/>
    <w:rsid w:val="00D6447E"/>
    <w:rsid w:val="00D66D69"/>
    <w:rsid w:val="00D863C7"/>
    <w:rsid w:val="00D973A3"/>
    <w:rsid w:val="00DB7919"/>
    <w:rsid w:val="00DC7D4C"/>
    <w:rsid w:val="00DD1F09"/>
    <w:rsid w:val="00DE662B"/>
    <w:rsid w:val="00E10800"/>
    <w:rsid w:val="00E3765E"/>
    <w:rsid w:val="00E5463E"/>
    <w:rsid w:val="00E60FCB"/>
    <w:rsid w:val="00E63D8A"/>
    <w:rsid w:val="00E716AA"/>
    <w:rsid w:val="00E85816"/>
    <w:rsid w:val="00E879E6"/>
    <w:rsid w:val="00E96CE9"/>
    <w:rsid w:val="00E975EE"/>
    <w:rsid w:val="00EC1B59"/>
    <w:rsid w:val="00EC4175"/>
    <w:rsid w:val="00EF0E6C"/>
    <w:rsid w:val="00F02DA9"/>
    <w:rsid w:val="00F24C94"/>
    <w:rsid w:val="00F35AA4"/>
    <w:rsid w:val="00F37114"/>
    <w:rsid w:val="00F80911"/>
    <w:rsid w:val="00F87F92"/>
    <w:rsid w:val="00FA4438"/>
    <w:rsid w:val="00FB1450"/>
    <w:rsid w:val="00FB67C7"/>
    <w:rsid w:val="00FC4FBA"/>
    <w:rsid w:val="00FC6F86"/>
    <w:rsid w:val="00FD6EA1"/>
    <w:rsid w:val="00FF1602"/>
    <w:rsid w:val="00FF2E5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46"/>
    <w:pPr>
      <w:spacing w:after="160" w:line="259" w:lineRule="auto"/>
    </w:pPr>
    <w:rPr>
      <w:lang w:eastAsia="en-US"/>
    </w:rPr>
  </w:style>
  <w:style w:type="paragraph" w:styleId="Heading1">
    <w:name w:val="heading 1"/>
    <w:basedOn w:val="Normal"/>
    <w:next w:val="Normal"/>
    <w:link w:val="Heading1Char"/>
    <w:uiPriority w:val="99"/>
    <w:qFormat/>
    <w:rsid w:val="0053224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246"/>
    <w:rPr>
      <w:rFonts w:ascii="Calibri Light" w:hAnsi="Calibri Light" w:cs="Times New Roman"/>
      <w:color w:val="2E74B5"/>
      <w:sz w:val="32"/>
      <w:szCs w:val="32"/>
    </w:rPr>
  </w:style>
  <w:style w:type="paragraph" w:styleId="ListParagraph">
    <w:name w:val="List Paragraph"/>
    <w:basedOn w:val="Normal"/>
    <w:uiPriority w:val="99"/>
    <w:qFormat/>
    <w:rsid w:val="0069562D"/>
    <w:pPr>
      <w:ind w:left="720"/>
      <w:contextualSpacing/>
    </w:pPr>
  </w:style>
  <w:style w:type="paragraph" w:styleId="BalloonText">
    <w:name w:val="Balloon Text"/>
    <w:basedOn w:val="Normal"/>
    <w:link w:val="BalloonTextChar"/>
    <w:uiPriority w:val="99"/>
    <w:semiHidden/>
    <w:rsid w:val="0020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094"/>
    <w:rPr>
      <w:rFonts w:ascii="Tahoma" w:hAnsi="Tahoma" w:cs="Tahoma"/>
      <w:sz w:val="16"/>
      <w:szCs w:val="16"/>
    </w:rPr>
  </w:style>
  <w:style w:type="character" w:customStyle="1" w:styleId="apple-converted-space">
    <w:name w:val="apple-converted-space"/>
    <w:basedOn w:val="DefaultParagraphFont"/>
    <w:uiPriority w:val="99"/>
    <w:rsid w:val="003765A2"/>
    <w:rPr>
      <w:rFonts w:cs="Times New Roman"/>
    </w:rPr>
  </w:style>
  <w:style w:type="paragraph" w:styleId="NormalWeb">
    <w:name w:val="Normal (Web)"/>
    <w:basedOn w:val="Normal"/>
    <w:uiPriority w:val="99"/>
    <w:rsid w:val="00711AB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kimlinks-unlinked">
    <w:name w:val="skimlinks-unlinked"/>
    <w:basedOn w:val="DefaultParagraphFont"/>
    <w:uiPriority w:val="99"/>
    <w:rsid w:val="00711AB3"/>
    <w:rPr>
      <w:rFonts w:cs="Times New Roman"/>
    </w:rPr>
  </w:style>
  <w:style w:type="character" w:styleId="Hyperlink">
    <w:name w:val="Hyperlink"/>
    <w:basedOn w:val="DefaultParagraphFont"/>
    <w:uiPriority w:val="99"/>
    <w:semiHidden/>
    <w:rsid w:val="005B436A"/>
    <w:rPr>
      <w:rFonts w:cs="Times New Roman"/>
      <w:color w:val="0000FF"/>
      <w:u w:val="single"/>
    </w:rPr>
  </w:style>
  <w:style w:type="character" w:styleId="Emphasis">
    <w:name w:val="Emphasis"/>
    <w:basedOn w:val="DefaultParagraphFont"/>
    <w:uiPriority w:val="99"/>
    <w:qFormat/>
    <w:rsid w:val="005B436A"/>
    <w:rPr>
      <w:rFonts w:cs="Times New Roman"/>
      <w:i/>
      <w:iCs/>
    </w:rPr>
  </w:style>
</w:styles>
</file>

<file path=word/webSettings.xml><?xml version="1.0" encoding="utf-8"?>
<w:webSettings xmlns:r="http://schemas.openxmlformats.org/officeDocument/2006/relationships" xmlns:w="http://schemas.openxmlformats.org/wordprocessingml/2006/main">
  <w:divs>
    <w:div w:id="1592351624">
      <w:marLeft w:val="0"/>
      <w:marRight w:val="0"/>
      <w:marTop w:val="0"/>
      <w:marBottom w:val="0"/>
      <w:divBdr>
        <w:top w:val="none" w:sz="0" w:space="0" w:color="auto"/>
        <w:left w:val="none" w:sz="0" w:space="0" w:color="auto"/>
        <w:bottom w:val="none" w:sz="0" w:space="0" w:color="auto"/>
        <w:right w:val="none" w:sz="0" w:space="0" w:color="auto"/>
      </w:divBdr>
    </w:div>
    <w:div w:id="1592351625">
      <w:marLeft w:val="0"/>
      <w:marRight w:val="0"/>
      <w:marTop w:val="0"/>
      <w:marBottom w:val="0"/>
      <w:divBdr>
        <w:top w:val="none" w:sz="0" w:space="0" w:color="auto"/>
        <w:left w:val="none" w:sz="0" w:space="0" w:color="auto"/>
        <w:bottom w:val="none" w:sz="0" w:space="0" w:color="auto"/>
        <w:right w:val="none" w:sz="0" w:space="0" w:color="auto"/>
      </w:divBdr>
    </w:div>
    <w:div w:id="1592351626">
      <w:marLeft w:val="0"/>
      <w:marRight w:val="0"/>
      <w:marTop w:val="0"/>
      <w:marBottom w:val="0"/>
      <w:divBdr>
        <w:top w:val="none" w:sz="0" w:space="0" w:color="auto"/>
        <w:left w:val="none" w:sz="0" w:space="0" w:color="auto"/>
        <w:bottom w:val="none" w:sz="0" w:space="0" w:color="auto"/>
        <w:right w:val="none" w:sz="0" w:space="0" w:color="auto"/>
      </w:divBdr>
    </w:div>
    <w:div w:id="1592351627">
      <w:marLeft w:val="0"/>
      <w:marRight w:val="0"/>
      <w:marTop w:val="0"/>
      <w:marBottom w:val="0"/>
      <w:divBdr>
        <w:top w:val="none" w:sz="0" w:space="0" w:color="auto"/>
        <w:left w:val="none" w:sz="0" w:space="0" w:color="auto"/>
        <w:bottom w:val="none" w:sz="0" w:space="0" w:color="auto"/>
        <w:right w:val="none" w:sz="0" w:space="0" w:color="auto"/>
      </w:divBdr>
    </w:div>
    <w:div w:id="1592351628">
      <w:marLeft w:val="0"/>
      <w:marRight w:val="0"/>
      <w:marTop w:val="0"/>
      <w:marBottom w:val="0"/>
      <w:divBdr>
        <w:top w:val="none" w:sz="0" w:space="0" w:color="auto"/>
        <w:left w:val="none" w:sz="0" w:space="0" w:color="auto"/>
        <w:bottom w:val="none" w:sz="0" w:space="0" w:color="auto"/>
        <w:right w:val="none" w:sz="0" w:space="0" w:color="auto"/>
      </w:divBdr>
    </w:div>
    <w:div w:id="1592351629">
      <w:marLeft w:val="0"/>
      <w:marRight w:val="0"/>
      <w:marTop w:val="0"/>
      <w:marBottom w:val="0"/>
      <w:divBdr>
        <w:top w:val="none" w:sz="0" w:space="0" w:color="auto"/>
        <w:left w:val="none" w:sz="0" w:space="0" w:color="auto"/>
        <w:bottom w:val="none" w:sz="0" w:space="0" w:color="auto"/>
        <w:right w:val="none" w:sz="0" w:space="0" w:color="auto"/>
      </w:divBdr>
    </w:div>
    <w:div w:id="1592351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765</Words>
  <Characters>4134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PERDOEM-SE MUTUAMENTE</dc:title>
  <dc:subject/>
  <dc:creator>Evandro Luiz Avila</dc:creator>
  <cp:keywords/>
  <dc:description/>
  <cp:lastModifiedBy>Micro</cp:lastModifiedBy>
  <cp:revision>2</cp:revision>
  <dcterms:created xsi:type="dcterms:W3CDTF">2017-09-15T17:00:00Z</dcterms:created>
  <dcterms:modified xsi:type="dcterms:W3CDTF">2017-09-15T17:00:00Z</dcterms:modified>
</cp:coreProperties>
</file>