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3C" w:rsidRPr="00DE662B" w:rsidRDefault="00BA573C" w:rsidP="00670E7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CONFESSEM SEUS PECADOS UNS AOS OUTROS</w:t>
      </w:r>
    </w:p>
    <w:p w:rsidR="00BA573C" w:rsidRDefault="00BA573C" w:rsidP="00C9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73C" w:rsidRDefault="00BA573C" w:rsidP="00F24C9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Quando você descobre que prejudicou determinado irmão ou determinado grupo de cristãos, o que você faz? Faz de conta que não houve nada, fingindo que não sabe por que o relacionamento piorou? Protege e justifica o seu pecado por meio de racionalizações? Ou será que se arrepende verdadeiramente e reconhece o seu pecado diante de Deus e daqueles (s) a quem ofendeu, esforçando-se por restabelecer as relações prejudicadas e o testemunho danificado? O Novo Testamento fala sobre isso.</w:t>
      </w:r>
    </w:p>
    <w:p w:rsidR="00BA573C" w:rsidRDefault="00BA573C" w:rsidP="00F24C9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mandamento está registrado em Tiago 5.16: </w:t>
      </w:r>
      <w:r>
        <w:rPr>
          <w:rFonts w:ascii="Times New Roman" w:hAnsi="Times New Roman"/>
          <w:i/>
          <w:sz w:val="24"/>
          <w:szCs w:val="24"/>
        </w:rPr>
        <w:t xml:space="preserve">“Portanto, </w:t>
      </w:r>
      <w:r>
        <w:rPr>
          <w:rFonts w:ascii="Times New Roman" w:hAnsi="Times New Roman"/>
          <w:b/>
          <w:i/>
          <w:sz w:val="24"/>
          <w:szCs w:val="24"/>
        </w:rPr>
        <w:t>confessem os seus pecados uns aos outros</w:t>
      </w:r>
      <w:r>
        <w:rPr>
          <w:rFonts w:ascii="Times New Roman" w:hAnsi="Times New Roman"/>
          <w:i/>
          <w:sz w:val="24"/>
          <w:szCs w:val="24"/>
        </w:rPr>
        <w:t xml:space="preserve"> e orem uns pelos outros para serem curados”</w:t>
      </w:r>
      <w:r>
        <w:rPr>
          <w:rFonts w:ascii="Times New Roman" w:hAnsi="Times New Roman"/>
          <w:sz w:val="24"/>
          <w:szCs w:val="24"/>
        </w:rPr>
        <w:t>.</w:t>
      </w:r>
    </w:p>
    <w:p w:rsidR="00BA573C" w:rsidRDefault="00BA573C" w:rsidP="00F24C9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Confessar os pecados uns aos outros</w:t>
      </w:r>
      <w:r>
        <w:rPr>
          <w:rFonts w:ascii="Times New Roman" w:hAnsi="Times New Roman"/>
          <w:sz w:val="24"/>
          <w:szCs w:val="24"/>
        </w:rPr>
        <w:t xml:space="preserve"> é reconhecer, em comunicação com outros cristãos, os pecados que temos cometido uns contra os outros. Esse reconhecimento verbal é sinal externo da nossa tristeza interna pela ofensa cometida. Precisamos demonstrar a nossa intenção de mudança e que desejamos a reconciliação com aquele que foi prejudicado. Entende-se que tal reconhecimento diante dos irmãos seja precedido ou acompanhado por igual confissão do pecado a Deus.</w:t>
      </w:r>
    </w:p>
    <w:p w:rsidR="00BA573C" w:rsidRDefault="00BA573C" w:rsidP="00F24C9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Desta forma, o mandamento </w:t>
      </w:r>
      <w:r>
        <w:rPr>
          <w:rFonts w:ascii="Times New Roman" w:hAnsi="Times New Roman"/>
          <w:i/>
          <w:sz w:val="24"/>
          <w:szCs w:val="24"/>
        </w:rPr>
        <w:t>“confessem os seus pecados uns aos outros”</w:t>
      </w:r>
      <w:r>
        <w:rPr>
          <w:rFonts w:ascii="Times New Roman" w:hAnsi="Times New Roman"/>
          <w:sz w:val="24"/>
          <w:szCs w:val="24"/>
        </w:rPr>
        <w:t>, leva-nos às seguintes considerações práticas:</w:t>
      </w:r>
    </w:p>
    <w:p w:rsidR="00BA573C" w:rsidRDefault="00BA573C" w:rsidP="0070633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 confissão dos pecados é uma peça importante na engrenagem do processo da restauração espiritual e do crescimento do cristão na semelhança de Cristo.</w:t>
      </w:r>
    </w:p>
    <w:p w:rsidR="00BA573C" w:rsidRDefault="00BA573C" w:rsidP="0070633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Cada cristão deve tomar a iniciativa de lidar com os seus pecados. Deve examinar, regularmente, à luz das Escrituras, a sua vida e os seus relacionamentos com os irmãos a fim de descobrir se está culpado de alguma ofensa que requeira confissão (1Coríntios 11.31,32; 2Coríntios 13.5).</w:t>
      </w:r>
    </w:p>
    <w:p w:rsidR="00BA573C" w:rsidRDefault="00BA573C" w:rsidP="0070633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 confissão de determinado pecado indica um estado de espírito em que a pessoa esteja pronta a abandonar esse pecado e fazer tudo o que for necessário para reabilitar os relacionamentos prejudicados</w:t>
      </w:r>
    </w:p>
    <w:p w:rsidR="00BA573C" w:rsidRDefault="00BA573C" w:rsidP="0070633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Alguns podem pensar que a confissão de pecados é sinal de fraqueza. Pelo contrário, este é um sinal de maturidade espiritual. O cristão que confessa os seus pecados a outros obedece a um mandamento entregue por meio do Espírito Santo e demonstra o desejo de conduzir a sua vida em conformidade com a Palavra de Deus.</w:t>
      </w:r>
    </w:p>
    <w:p w:rsidR="00BA573C" w:rsidRDefault="00BA573C" w:rsidP="0070633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Aqueles a quem o irmão confessar os seus pecados devem orar por ele e perdoá-lo (Lucas 17.4; Tiago 5.16). De maneira alguma deverão desmerecer a confiança de quem se abriu, dessa maneira, com eles! Observe Gálatas 6.1.</w:t>
      </w:r>
    </w:p>
    <w:p w:rsidR="00BA573C" w:rsidRDefault="00BA573C" w:rsidP="00547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573C" w:rsidRDefault="00BA573C" w:rsidP="00547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573C" w:rsidRDefault="00BA573C" w:rsidP="00547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573C" w:rsidRDefault="00BA573C" w:rsidP="00547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573C" w:rsidRDefault="00BA573C" w:rsidP="00547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573C" w:rsidRDefault="00BA573C" w:rsidP="00547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573C" w:rsidRDefault="00BA573C" w:rsidP="00547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573C" w:rsidRDefault="00BA573C" w:rsidP="00547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573C" w:rsidRDefault="00BA573C" w:rsidP="00547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573C" w:rsidRDefault="00BA573C" w:rsidP="00547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573C" w:rsidRDefault="00BA573C" w:rsidP="00547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573C" w:rsidRDefault="00BA573C" w:rsidP="00547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573C" w:rsidRPr="0054747C" w:rsidRDefault="00BA573C" w:rsidP="00547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54747C">
        <w:rPr>
          <w:rFonts w:ascii="Times New Roman" w:hAnsi="Times New Roman"/>
          <w:b/>
          <w:sz w:val="24"/>
          <w:szCs w:val="24"/>
        </w:rPr>
        <w:t>GREJA PRESBITERIANA DE</w:t>
      </w:r>
      <w:r>
        <w:rPr>
          <w:rFonts w:ascii="Times New Roman" w:hAnsi="Times New Roman"/>
          <w:b/>
          <w:sz w:val="24"/>
          <w:szCs w:val="24"/>
        </w:rPr>
        <w:t xml:space="preserve"> JUNDIAÍ</w:t>
      </w:r>
    </w:p>
    <w:p w:rsidR="00BA573C" w:rsidRPr="0054747C" w:rsidRDefault="00BA573C" w:rsidP="00547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47C">
        <w:rPr>
          <w:rFonts w:ascii="Times New Roman" w:hAnsi="Times New Roman"/>
          <w:b/>
          <w:sz w:val="24"/>
          <w:szCs w:val="24"/>
        </w:rPr>
        <w:t>APLICAÇÕES PARA O PEQUENO GRUPO</w:t>
      </w:r>
    </w:p>
    <w:p w:rsidR="00BA573C" w:rsidRDefault="00BA573C" w:rsidP="005474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573C" w:rsidRDefault="00BA573C" w:rsidP="00A411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1DA4">
        <w:rPr>
          <w:rFonts w:ascii="Times New Roman" w:hAnsi="Times New Roman"/>
          <w:b/>
          <w:sz w:val="24"/>
          <w:szCs w:val="24"/>
        </w:rPr>
        <w:t xml:space="preserve">ESTUDO </w:t>
      </w:r>
      <w:r>
        <w:rPr>
          <w:rFonts w:ascii="Times New Roman" w:hAnsi="Times New Roman"/>
          <w:b/>
          <w:sz w:val="24"/>
          <w:szCs w:val="24"/>
        </w:rPr>
        <w:t>27: CONFESSEM OS SEUS PECADOS UNS AOS OUTROS</w:t>
      </w:r>
    </w:p>
    <w:p w:rsidR="00BA573C" w:rsidRDefault="00BA573C" w:rsidP="0054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73C" w:rsidRDefault="00BA573C" w:rsidP="0054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Devocional: Tiago 5.16; Gálatas 6.1-5</w:t>
      </w:r>
    </w:p>
    <w:p w:rsidR="00BA573C" w:rsidRDefault="00BA573C" w:rsidP="0054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73C" w:rsidRDefault="00BA573C" w:rsidP="00980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Qual é a atitude geral de alguém quando ele peca contra um irmão? Qual deveria ser a atitude bíblica?</w:t>
      </w:r>
    </w:p>
    <w:p w:rsidR="00BA573C" w:rsidRPr="00DE662B" w:rsidRDefault="00BA573C" w:rsidP="00980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BA573C" w:rsidRPr="00DE662B" w:rsidRDefault="00BA573C" w:rsidP="00980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BA573C" w:rsidRDefault="00BA573C" w:rsidP="00980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73C" w:rsidRDefault="00BA573C" w:rsidP="00980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73C" w:rsidRPr="00FB1450" w:rsidRDefault="00BA573C" w:rsidP="0003102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A21E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eastAsia="pt-BR"/>
        </w:rPr>
        <w:t xml:space="preserve">O que o mandamento </w:t>
      </w:r>
      <w:r>
        <w:rPr>
          <w:rFonts w:ascii="Times New Roman" w:hAnsi="Times New Roman"/>
          <w:i/>
          <w:sz w:val="24"/>
          <w:szCs w:val="24"/>
          <w:lang w:eastAsia="pt-BR"/>
        </w:rPr>
        <w:t>“confessem os seus pecados uns aos outros”</w:t>
      </w:r>
      <w:r>
        <w:rPr>
          <w:rFonts w:ascii="Times New Roman" w:hAnsi="Times New Roman"/>
          <w:sz w:val="24"/>
          <w:szCs w:val="24"/>
          <w:lang w:eastAsia="pt-BR"/>
        </w:rPr>
        <w:t xml:space="preserve"> quer nos ensinar?</w:t>
      </w:r>
    </w:p>
    <w:p w:rsidR="00BA573C" w:rsidRPr="00DE662B" w:rsidRDefault="00BA573C" w:rsidP="004B6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BA573C" w:rsidRPr="00DE662B" w:rsidRDefault="00BA573C" w:rsidP="004B6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BA573C" w:rsidRDefault="00BA573C" w:rsidP="001B076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A573C" w:rsidRPr="005D014D" w:rsidRDefault="00BA573C" w:rsidP="00EC4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Por que a confissão dos pecados é uma peça importante na engrenagem do processo da restauração espiritual e do crescimento do cristão na semelhança de Cristo? (Resposta pessoal) </w:t>
      </w:r>
    </w:p>
    <w:p w:rsidR="00BA573C" w:rsidRDefault="00BA573C" w:rsidP="005B6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BA573C" w:rsidRPr="00DE662B" w:rsidRDefault="00BA573C" w:rsidP="005B6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BA573C" w:rsidRDefault="00BA573C" w:rsidP="004D2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73C" w:rsidRPr="000904CD" w:rsidRDefault="00BA573C" w:rsidP="005B6C4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4. Qual a atitude que cada um deve ter diante do seu próprio pecado?</w:t>
      </w:r>
    </w:p>
    <w:p w:rsidR="00BA573C" w:rsidRPr="00DE662B" w:rsidRDefault="00BA573C" w:rsidP="005B6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BA573C" w:rsidRPr="00DE662B" w:rsidRDefault="00BA573C" w:rsidP="005B6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BA573C" w:rsidRDefault="00BA573C" w:rsidP="00B43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73C" w:rsidRPr="006468AA" w:rsidRDefault="00BA573C" w:rsidP="00E975E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5. A confissão de pecado deve levar a uma mudança. Qual seria ela?</w:t>
      </w:r>
    </w:p>
    <w:p w:rsidR="00BA573C" w:rsidRPr="00DE662B" w:rsidRDefault="00BA573C" w:rsidP="00E975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BA573C" w:rsidRDefault="00BA573C" w:rsidP="00E975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BA573C" w:rsidRDefault="00BA573C" w:rsidP="00E975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73C" w:rsidRPr="006468AA" w:rsidRDefault="00BA573C" w:rsidP="00FB14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6. A confissão de pecado demonstra fraqueza? Fale um pouco a respeito disso.</w:t>
      </w:r>
    </w:p>
    <w:p w:rsidR="00BA573C" w:rsidRPr="00DE662B" w:rsidRDefault="00BA573C" w:rsidP="00FB1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BA573C" w:rsidRDefault="00BA573C" w:rsidP="00FB1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BA573C" w:rsidRDefault="00BA573C" w:rsidP="006355C7">
      <w:pPr>
        <w:spacing w:after="0" w:line="240" w:lineRule="auto"/>
        <w:jc w:val="both"/>
        <w:rPr>
          <w:b/>
        </w:rPr>
      </w:pPr>
    </w:p>
    <w:p w:rsidR="00BA573C" w:rsidRDefault="00BA573C" w:rsidP="00947C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BA573C" w:rsidRDefault="00BA573C" w:rsidP="00947C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54747C">
        <w:rPr>
          <w:b/>
        </w:rPr>
        <w:t>Reflita e pratique:</w:t>
      </w:r>
      <w:r>
        <w:t xml:space="preserve"> </w:t>
      </w:r>
      <w:r w:rsidRPr="004562D2">
        <w:t>A mútua confissão de pecados é de muito valor para restabelecer e reforçar relacionamentos entre aqueles cristãos que tenham sido prejudicados por ações ou atitudes negativas. Todo cristão deve esforçar-se ao máximo para não pecar contra os irmãos, mas quando tais pecados forem cometidos, o certo é que o culpado procure reconciliar-se com o ofendido, pela confissão. Dessa maneira, o irmão que pecou é restaurado, a paz da igreja é garantida e o bom testemunho diante do mundo é mantido.</w:t>
      </w:r>
    </w:p>
    <w:p w:rsidR="00BA573C" w:rsidRPr="00BB010E" w:rsidRDefault="00BA573C" w:rsidP="00947C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t>Tenho pecado contra alguém especificamente que tenha que me retratar e pedir perdão? Você está disposto a ser usado no Reino de Deus? Então, o que te impede de fazer esta confissão?</w:t>
      </w:r>
    </w:p>
    <w:sectPr w:rsidR="00BA573C" w:rsidRPr="00BB010E" w:rsidSect="004463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3BD8"/>
    <w:multiLevelType w:val="hybridMultilevel"/>
    <w:tmpl w:val="316EC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B0FC9"/>
    <w:multiLevelType w:val="hybridMultilevel"/>
    <w:tmpl w:val="0B78741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FB40CE"/>
    <w:multiLevelType w:val="hybridMultilevel"/>
    <w:tmpl w:val="9266DDC4"/>
    <w:lvl w:ilvl="0" w:tplc="203054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592DB7"/>
    <w:multiLevelType w:val="hybridMultilevel"/>
    <w:tmpl w:val="2DA4474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7604E4"/>
    <w:multiLevelType w:val="hybridMultilevel"/>
    <w:tmpl w:val="DEC6E9A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F6582C"/>
    <w:multiLevelType w:val="hybridMultilevel"/>
    <w:tmpl w:val="6F16421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A63616"/>
    <w:multiLevelType w:val="hybridMultilevel"/>
    <w:tmpl w:val="031A7E2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4E6C28"/>
    <w:multiLevelType w:val="hybridMultilevel"/>
    <w:tmpl w:val="AE9628E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9564BD"/>
    <w:multiLevelType w:val="hybridMultilevel"/>
    <w:tmpl w:val="82160262"/>
    <w:lvl w:ilvl="0" w:tplc="CC00AE9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2167EA"/>
    <w:multiLevelType w:val="hybridMultilevel"/>
    <w:tmpl w:val="84B24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73B65"/>
    <w:multiLevelType w:val="hybridMultilevel"/>
    <w:tmpl w:val="FC6C742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094129"/>
    <w:multiLevelType w:val="hybridMultilevel"/>
    <w:tmpl w:val="6BEA4B3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2B0275"/>
    <w:multiLevelType w:val="hybridMultilevel"/>
    <w:tmpl w:val="E0B2C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42F3C"/>
    <w:multiLevelType w:val="hybridMultilevel"/>
    <w:tmpl w:val="CC043AB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3762FA"/>
    <w:multiLevelType w:val="hybridMultilevel"/>
    <w:tmpl w:val="160645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C2093F"/>
    <w:multiLevelType w:val="hybridMultilevel"/>
    <w:tmpl w:val="031A7E2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D55428"/>
    <w:multiLevelType w:val="hybridMultilevel"/>
    <w:tmpl w:val="59382AB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D50C64"/>
    <w:multiLevelType w:val="hybridMultilevel"/>
    <w:tmpl w:val="856AD0A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094CDC"/>
    <w:multiLevelType w:val="hybridMultilevel"/>
    <w:tmpl w:val="518002E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6458D1"/>
    <w:multiLevelType w:val="hybridMultilevel"/>
    <w:tmpl w:val="089EFE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FF6EF0"/>
    <w:multiLevelType w:val="hybridMultilevel"/>
    <w:tmpl w:val="C0FCFF8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F94FBC"/>
    <w:multiLevelType w:val="hybridMultilevel"/>
    <w:tmpl w:val="3F04F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DF3C6D"/>
    <w:multiLevelType w:val="hybridMultilevel"/>
    <w:tmpl w:val="AD2A9962"/>
    <w:lvl w:ilvl="0" w:tplc="3BFE02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21"/>
  </w:num>
  <w:num w:numId="5">
    <w:abstractNumId w:val="1"/>
  </w:num>
  <w:num w:numId="6">
    <w:abstractNumId w:val="22"/>
  </w:num>
  <w:num w:numId="7">
    <w:abstractNumId w:val="17"/>
  </w:num>
  <w:num w:numId="8">
    <w:abstractNumId w:val="5"/>
  </w:num>
  <w:num w:numId="9">
    <w:abstractNumId w:val="3"/>
  </w:num>
  <w:num w:numId="10">
    <w:abstractNumId w:val="20"/>
  </w:num>
  <w:num w:numId="11">
    <w:abstractNumId w:val="2"/>
  </w:num>
  <w:num w:numId="12">
    <w:abstractNumId w:val="8"/>
  </w:num>
  <w:num w:numId="13">
    <w:abstractNumId w:val="19"/>
  </w:num>
  <w:num w:numId="14">
    <w:abstractNumId w:val="6"/>
  </w:num>
  <w:num w:numId="15">
    <w:abstractNumId w:val="15"/>
  </w:num>
  <w:num w:numId="16">
    <w:abstractNumId w:val="10"/>
  </w:num>
  <w:num w:numId="17">
    <w:abstractNumId w:val="18"/>
  </w:num>
  <w:num w:numId="18">
    <w:abstractNumId w:val="14"/>
  </w:num>
  <w:num w:numId="19">
    <w:abstractNumId w:val="9"/>
  </w:num>
  <w:num w:numId="20">
    <w:abstractNumId w:val="12"/>
  </w:num>
  <w:num w:numId="21">
    <w:abstractNumId w:val="16"/>
  </w:num>
  <w:num w:numId="22">
    <w:abstractNumId w:val="7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62D"/>
    <w:rsid w:val="0003102D"/>
    <w:rsid w:val="000478D5"/>
    <w:rsid w:val="000510CB"/>
    <w:rsid w:val="00067F45"/>
    <w:rsid w:val="00070E16"/>
    <w:rsid w:val="00076028"/>
    <w:rsid w:val="000904CD"/>
    <w:rsid w:val="000A4297"/>
    <w:rsid w:val="000A43A1"/>
    <w:rsid w:val="000B6226"/>
    <w:rsid w:val="000C04F1"/>
    <w:rsid w:val="000D66D4"/>
    <w:rsid w:val="000E3277"/>
    <w:rsid w:val="0010405F"/>
    <w:rsid w:val="00137F5C"/>
    <w:rsid w:val="00144C15"/>
    <w:rsid w:val="0015354E"/>
    <w:rsid w:val="00170582"/>
    <w:rsid w:val="00180E0B"/>
    <w:rsid w:val="001834DE"/>
    <w:rsid w:val="001847E1"/>
    <w:rsid w:val="00193F6A"/>
    <w:rsid w:val="00197044"/>
    <w:rsid w:val="001A1AEE"/>
    <w:rsid w:val="001B076B"/>
    <w:rsid w:val="001C7902"/>
    <w:rsid w:val="001D2AF5"/>
    <w:rsid w:val="001F00F2"/>
    <w:rsid w:val="001F4331"/>
    <w:rsid w:val="001F5DFD"/>
    <w:rsid w:val="00206094"/>
    <w:rsid w:val="00211DA4"/>
    <w:rsid w:val="002157E2"/>
    <w:rsid w:val="00222D65"/>
    <w:rsid w:val="00250D26"/>
    <w:rsid w:val="00255BF7"/>
    <w:rsid w:val="0026105D"/>
    <w:rsid w:val="00270D6D"/>
    <w:rsid w:val="002841D0"/>
    <w:rsid w:val="00285516"/>
    <w:rsid w:val="002B6666"/>
    <w:rsid w:val="002E6FE2"/>
    <w:rsid w:val="00316474"/>
    <w:rsid w:val="003271BC"/>
    <w:rsid w:val="00334600"/>
    <w:rsid w:val="00342901"/>
    <w:rsid w:val="003765A2"/>
    <w:rsid w:val="0037686B"/>
    <w:rsid w:val="0038313D"/>
    <w:rsid w:val="00386F66"/>
    <w:rsid w:val="003B7F4D"/>
    <w:rsid w:val="003E2F3B"/>
    <w:rsid w:val="00401024"/>
    <w:rsid w:val="004104C7"/>
    <w:rsid w:val="00415CFA"/>
    <w:rsid w:val="004177E1"/>
    <w:rsid w:val="00446376"/>
    <w:rsid w:val="00454DF8"/>
    <w:rsid w:val="004562A0"/>
    <w:rsid w:val="004562D2"/>
    <w:rsid w:val="00493A22"/>
    <w:rsid w:val="004A4366"/>
    <w:rsid w:val="004B60C2"/>
    <w:rsid w:val="004C750E"/>
    <w:rsid w:val="004D284E"/>
    <w:rsid w:val="004E5EDB"/>
    <w:rsid w:val="004F20CB"/>
    <w:rsid w:val="00502091"/>
    <w:rsid w:val="00502FDC"/>
    <w:rsid w:val="005261B9"/>
    <w:rsid w:val="00532246"/>
    <w:rsid w:val="00534F00"/>
    <w:rsid w:val="0054380E"/>
    <w:rsid w:val="0054747C"/>
    <w:rsid w:val="00554117"/>
    <w:rsid w:val="0057174E"/>
    <w:rsid w:val="005826E6"/>
    <w:rsid w:val="00583BA5"/>
    <w:rsid w:val="005A4184"/>
    <w:rsid w:val="005B436A"/>
    <w:rsid w:val="005B6C4A"/>
    <w:rsid w:val="005D014D"/>
    <w:rsid w:val="005D2F7B"/>
    <w:rsid w:val="006044B5"/>
    <w:rsid w:val="006355C7"/>
    <w:rsid w:val="0064670F"/>
    <w:rsid w:val="006468AA"/>
    <w:rsid w:val="00670E74"/>
    <w:rsid w:val="0069562D"/>
    <w:rsid w:val="006A3310"/>
    <w:rsid w:val="006B7D11"/>
    <w:rsid w:val="006D009B"/>
    <w:rsid w:val="006D0C96"/>
    <w:rsid w:val="006E3D57"/>
    <w:rsid w:val="006F1E6D"/>
    <w:rsid w:val="006F6567"/>
    <w:rsid w:val="00706331"/>
    <w:rsid w:val="00711AB3"/>
    <w:rsid w:val="007159D5"/>
    <w:rsid w:val="00737FFB"/>
    <w:rsid w:val="007D09FB"/>
    <w:rsid w:val="00812ACB"/>
    <w:rsid w:val="00820AB3"/>
    <w:rsid w:val="00882EC5"/>
    <w:rsid w:val="008965B4"/>
    <w:rsid w:val="008A096B"/>
    <w:rsid w:val="008A21E3"/>
    <w:rsid w:val="008F550B"/>
    <w:rsid w:val="00947C1A"/>
    <w:rsid w:val="009550D8"/>
    <w:rsid w:val="00980548"/>
    <w:rsid w:val="00984CF3"/>
    <w:rsid w:val="009E00C5"/>
    <w:rsid w:val="009E573F"/>
    <w:rsid w:val="009E61D1"/>
    <w:rsid w:val="009F40CB"/>
    <w:rsid w:val="009F7907"/>
    <w:rsid w:val="00A130CB"/>
    <w:rsid w:val="00A22CC6"/>
    <w:rsid w:val="00A34713"/>
    <w:rsid w:val="00A411C6"/>
    <w:rsid w:val="00A44A23"/>
    <w:rsid w:val="00A45DB5"/>
    <w:rsid w:val="00A46DC9"/>
    <w:rsid w:val="00A4714C"/>
    <w:rsid w:val="00A51B07"/>
    <w:rsid w:val="00A7183E"/>
    <w:rsid w:val="00A91389"/>
    <w:rsid w:val="00AA7983"/>
    <w:rsid w:val="00AC588C"/>
    <w:rsid w:val="00AE592E"/>
    <w:rsid w:val="00B04D6B"/>
    <w:rsid w:val="00B145AC"/>
    <w:rsid w:val="00B27A07"/>
    <w:rsid w:val="00B30113"/>
    <w:rsid w:val="00B43414"/>
    <w:rsid w:val="00B86DF2"/>
    <w:rsid w:val="00BA573C"/>
    <w:rsid w:val="00BB010E"/>
    <w:rsid w:val="00BE72B4"/>
    <w:rsid w:val="00C1777F"/>
    <w:rsid w:val="00C21EE4"/>
    <w:rsid w:val="00C37330"/>
    <w:rsid w:val="00C40A28"/>
    <w:rsid w:val="00C4727E"/>
    <w:rsid w:val="00C83F6F"/>
    <w:rsid w:val="00C9213C"/>
    <w:rsid w:val="00C93703"/>
    <w:rsid w:val="00CB27C2"/>
    <w:rsid w:val="00CB7099"/>
    <w:rsid w:val="00CC5677"/>
    <w:rsid w:val="00CE3642"/>
    <w:rsid w:val="00D17592"/>
    <w:rsid w:val="00D30483"/>
    <w:rsid w:val="00D35081"/>
    <w:rsid w:val="00D45CCC"/>
    <w:rsid w:val="00D6447E"/>
    <w:rsid w:val="00D66D69"/>
    <w:rsid w:val="00D863C7"/>
    <w:rsid w:val="00D973A3"/>
    <w:rsid w:val="00DB7919"/>
    <w:rsid w:val="00DC7D4C"/>
    <w:rsid w:val="00DD1F09"/>
    <w:rsid w:val="00DE662B"/>
    <w:rsid w:val="00E10800"/>
    <w:rsid w:val="00E3765E"/>
    <w:rsid w:val="00E5463E"/>
    <w:rsid w:val="00E60FCB"/>
    <w:rsid w:val="00E63D8A"/>
    <w:rsid w:val="00E716AA"/>
    <w:rsid w:val="00E85816"/>
    <w:rsid w:val="00E879E6"/>
    <w:rsid w:val="00E91BA8"/>
    <w:rsid w:val="00E96CE9"/>
    <w:rsid w:val="00E975EE"/>
    <w:rsid w:val="00EC1B59"/>
    <w:rsid w:val="00EC4175"/>
    <w:rsid w:val="00EF0E6C"/>
    <w:rsid w:val="00F24C94"/>
    <w:rsid w:val="00F35AA4"/>
    <w:rsid w:val="00F37114"/>
    <w:rsid w:val="00F80911"/>
    <w:rsid w:val="00F87F92"/>
    <w:rsid w:val="00FA4438"/>
    <w:rsid w:val="00FB1450"/>
    <w:rsid w:val="00FB67C7"/>
    <w:rsid w:val="00FC4FBA"/>
    <w:rsid w:val="00FC6F86"/>
    <w:rsid w:val="00FD6EA1"/>
    <w:rsid w:val="00FF1602"/>
    <w:rsid w:val="00FF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24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224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2246"/>
    <w:rPr>
      <w:rFonts w:ascii="Calibri Light" w:hAnsi="Calibri Light" w:cs="Times New Roman"/>
      <w:color w:val="2E74B5"/>
      <w:sz w:val="32"/>
      <w:szCs w:val="32"/>
    </w:rPr>
  </w:style>
  <w:style w:type="paragraph" w:styleId="ListParagraph">
    <w:name w:val="List Paragraph"/>
    <w:basedOn w:val="Normal"/>
    <w:uiPriority w:val="99"/>
    <w:qFormat/>
    <w:rsid w:val="006956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0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60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3765A2"/>
    <w:rPr>
      <w:rFonts w:cs="Times New Roman"/>
    </w:rPr>
  </w:style>
  <w:style w:type="paragraph" w:styleId="NormalWeb">
    <w:name w:val="Normal (Web)"/>
    <w:basedOn w:val="Normal"/>
    <w:uiPriority w:val="99"/>
    <w:rsid w:val="00711A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kimlinks-unlinked">
    <w:name w:val="skimlinks-unlinked"/>
    <w:basedOn w:val="DefaultParagraphFont"/>
    <w:uiPriority w:val="99"/>
    <w:rsid w:val="00711AB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B436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436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739</Words>
  <Characters>3994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CONFESSEM SEUS PECADOS UNS AOS OUTROS</dc:title>
  <dc:subject/>
  <dc:creator>Evandro Luiz Avila</dc:creator>
  <cp:keywords/>
  <dc:description/>
  <cp:lastModifiedBy>Micro</cp:lastModifiedBy>
  <cp:revision>2</cp:revision>
  <dcterms:created xsi:type="dcterms:W3CDTF">2017-09-08T13:35:00Z</dcterms:created>
  <dcterms:modified xsi:type="dcterms:W3CDTF">2017-09-08T13:35:00Z</dcterms:modified>
</cp:coreProperties>
</file>